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13"/>
        <w:gridCol w:w="3573"/>
      </w:tblGrid>
      <w:tr w:rsidR="0080652C" w:rsidRPr="007E2B3A" w:rsidTr="007E2B3A">
        <w:tc>
          <w:tcPr>
            <w:tcW w:w="3510" w:type="dxa"/>
            <w:shd w:val="clear" w:color="auto" w:fill="auto"/>
          </w:tcPr>
          <w:p w:rsidR="0080652C" w:rsidRPr="007E2B3A" w:rsidRDefault="00C021BD" w:rsidP="0080652C">
            <w:pPr>
              <w:rPr>
                <w:rFonts w:cs="Arial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90595" cy="73723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shd w:val="clear" w:color="auto" w:fill="auto"/>
          </w:tcPr>
          <w:p w:rsidR="008470EF" w:rsidRPr="007E2B3A" w:rsidRDefault="00C021BD" w:rsidP="0080652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50800</wp:posOffset>
                  </wp:positionV>
                  <wp:extent cx="1905000" cy="762000"/>
                  <wp:effectExtent l="0" t="0" r="0" b="0"/>
                  <wp:wrapNone/>
                  <wp:docPr id="3" name="Bild 5" descr="jobcen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jobcen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0EF" w:rsidRPr="007E2B3A" w:rsidRDefault="008470EF" w:rsidP="0080652C">
            <w:pPr>
              <w:rPr>
                <w:rFonts w:cs="Arial"/>
                <w:szCs w:val="22"/>
              </w:rPr>
            </w:pPr>
            <w:r w:rsidRPr="007E2B3A">
              <w:rPr>
                <w:rFonts w:cs="Arial"/>
                <w:b/>
                <w:szCs w:val="22"/>
              </w:rPr>
              <w:t xml:space="preserve">            </w:t>
            </w:r>
          </w:p>
        </w:tc>
      </w:tr>
    </w:tbl>
    <w:p w:rsidR="00020355" w:rsidRPr="00A867DC" w:rsidRDefault="00020355">
      <w:pPr>
        <w:rPr>
          <w:b/>
        </w:rPr>
      </w:pPr>
    </w:p>
    <w:p w:rsidR="00020355" w:rsidRPr="0080652C" w:rsidRDefault="00020355" w:rsidP="004E67BE">
      <w:pPr>
        <w:jc w:val="center"/>
        <w:rPr>
          <w:b/>
          <w:sz w:val="32"/>
          <w:szCs w:val="32"/>
        </w:rPr>
      </w:pPr>
      <w:r w:rsidRPr="0080652C">
        <w:rPr>
          <w:b/>
          <w:sz w:val="32"/>
          <w:szCs w:val="32"/>
        </w:rPr>
        <w:t>Antrag auf Leistungen für Bildung und Teilhabe</w:t>
      </w:r>
    </w:p>
    <w:p w:rsidR="00020355" w:rsidRDefault="00020355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64"/>
        <w:gridCol w:w="2442"/>
      </w:tblGrid>
      <w:tr w:rsidR="00020355" w:rsidTr="003C16F3">
        <w:trPr>
          <w:trHeight w:val="748"/>
        </w:trPr>
        <w:tc>
          <w:tcPr>
            <w:tcW w:w="3232" w:type="dxa"/>
            <w:shd w:val="clear" w:color="auto" w:fill="auto"/>
          </w:tcPr>
          <w:p w:rsidR="00020355" w:rsidRPr="007E2B3A" w:rsidRDefault="00020355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Aktenzeichen</w:t>
            </w:r>
            <w:r w:rsidR="00355DBE" w:rsidRPr="007E2B3A">
              <w:rPr>
                <w:sz w:val="18"/>
                <w:szCs w:val="18"/>
              </w:rPr>
              <w:t>/BG-Nummer</w:t>
            </w:r>
          </w:p>
          <w:p w:rsidR="00020355" w:rsidRPr="007E2B3A" w:rsidRDefault="00020355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Wohngeldnummer</w:t>
            </w:r>
          </w:p>
          <w:p w:rsidR="00436690" w:rsidRPr="007E2B3A" w:rsidRDefault="00436690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Kindergeldnummer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020355" w:rsidRDefault="003C16F3" w:rsidP="003C16F3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60340" w:rsidTr="003C16F3">
        <w:trPr>
          <w:trHeight w:val="523"/>
        </w:trPr>
        <w:tc>
          <w:tcPr>
            <w:tcW w:w="9638" w:type="dxa"/>
            <w:gridSpan w:val="3"/>
            <w:shd w:val="clear" w:color="auto" w:fill="auto"/>
          </w:tcPr>
          <w:p w:rsidR="00F60340" w:rsidRPr="007E2B3A" w:rsidRDefault="00F60340" w:rsidP="003C16F3">
            <w:pPr>
              <w:jc w:val="center"/>
              <w:rPr>
                <w:b/>
                <w:sz w:val="24"/>
                <w:szCs w:val="24"/>
              </w:rPr>
            </w:pPr>
            <w:r w:rsidRPr="007E2B3A">
              <w:rPr>
                <w:b/>
                <w:sz w:val="24"/>
                <w:szCs w:val="24"/>
              </w:rPr>
              <w:t>Bitte den jeweils gültigen und aktuellen Wohngeld-, Kindergeldzuschlag- oder ALG II-Bescheid beifügen</w:t>
            </w:r>
            <w:r w:rsidR="00FF59AB">
              <w:rPr>
                <w:b/>
                <w:sz w:val="24"/>
                <w:szCs w:val="24"/>
              </w:rPr>
              <w:t>!!</w:t>
            </w:r>
          </w:p>
        </w:tc>
      </w:tr>
      <w:tr w:rsidR="00F60340" w:rsidTr="003C16F3">
        <w:trPr>
          <w:trHeight w:val="523"/>
        </w:trPr>
        <w:tc>
          <w:tcPr>
            <w:tcW w:w="3232" w:type="dxa"/>
            <w:shd w:val="clear" w:color="auto" w:fill="auto"/>
          </w:tcPr>
          <w:p w:rsidR="00F60340" w:rsidRPr="007E2B3A" w:rsidRDefault="00F60340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Name, Vorname</w:t>
            </w:r>
          </w:p>
          <w:p w:rsidR="00F60340" w:rsidRPr="007E2B3A" w:rsidRDefault="00F60340" w:rsidP="00D012F1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>(der Antragstellerin/des Antragstellers)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60340" w:rsidRDefault="003C16F3" w:rsidP="003C1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2" w:type="dxa"/>
            <w:shd w:val="clear" w:color="auto" w:fill="auto"/>
          </w:tcPr>
          <w:p w:rsidR="00F60340" w:rsidRDefault="00F60340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Geburtsdatum</w:t>
            </w:r>
          </w:p>
          <w:p w:rsidR="003C16F3" w:rsidRPr="007E2B3A" w:rsidRDefault="003C16F3" w:rsidP="00D012F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355" w:rsidTr="003C16F3">
        <w:trPr>
          <w:trHeight w:val="427"/>
        </w:trPr>
        <w:tc>
          <w:tcPr>
            <w:tcW w:w="3232" w:type="dxa"/>
            <w:shd w:val="clear" w:color="auto" w:fill="auto"/>
          </w:tcPr>
          <w:p w:rsidR="00020355" w:rsidRPr="007E2B3A" w:rsidRDefault="00020355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Straße, Haus-Nr.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020355" w:rsidRDefault="003C16F3" w:rsidP="003C1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355" w:rsidTr="003C16F3">
        <w:trPr>
          <w:trHeight w:val="418"/>
        </w:trPr>
        <w:tc>
          <w:tcPr>
            <w:tcW w:w="3232" w:type="dxa"/>
            <w:shd w:val="clear" w:color="auto" w:fill="auto"/>
          </w:tcPr>
          <w:p w:rsidR="00020355" w:rsidRPr="007E2B3A" w:rsidRDefault="00020355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PLZ und Wohnort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020355" w:rsidRDefault="003C16F3" w:rsidP="003C1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355" w:rsidTr="003C16F3">
        <w:trPr>
          <w:trHeight w:val="438"/>
        </w:trPr>
        <w:tc>
          <w:tcPr>
            <w:tcW w:w="3232" w:type="dxa"/>
            <w:shd w:val="clear" w:color="auto" w:fill="auto"/>
          </w:tcPr>
          <w:p w:rsidR="00020355" w:rsidRPr="007E2B3A" w:rsidRDefault="00020355" w:rsidP="00D012F1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Telefon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020355" w:rsidRDefault="003C16F3" w:rsidP="003C1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6C2" w:rsidTr="003C16F3">
        <w:trPr>
          <w:trHeight w:val="72"/>
        </w:trPr>
        <w:tc>
          <w:tcPr>
            <w:tcW w:w="9638" w:type="dxa"/>
            <w:gridSpan w:val="3"/>
            <w:shd w:val="clear" w:color="auto" w:fill="auto"/>
          </w:tcPr>
          <w:p w:rsidR="00310747" w:rsidRPr="007E2B3A" w:rsidRDefault="00310747" w:rsidP="00ED66C2">
            <w:pPr>
              <w:rPr>
                <w:b/>
                <w:sz w:val="18"/>
                <w:szCs w:val="18"/>
              </w:rPr>
            </w:pPr>
          </w:p>
          <w:p w:rsidR="00ED66C2" w:rsidRDefault="00ED66C2" w:rsidP="00ED66C2">
            <w:pPr>
              <w:rPr>
                <w:sz w:val="20"/>
              </w:rPr>
            </w:pPr>
            <w:r w:rsidRPr="007E2B3A">
              <w:rPr>
                <w:b/>
                <w:sz w:val="20"/>
                <w:u w:val="single"/>
              </w:rPr>
              <w:t>A</w:t>
            </w:r>
            <w:r w:rsidRPr="007E2B3A">
              <w:rPr>
                <w:b/>
                <w:sz w:val="20"/>
              </w:rPr>
              <w:t xml:space="preserve">. </w:t>
            </w:r>
            <w:r w:rsidRPr="007E2B3A">
              <w:rPr>
                <w:sz w:val="20"/>
              </w:rPr>
              <w:t>Für das Kind / die Schülerin / den Schüler</w:t>
            </w:r>
          </w:p>
          <w:p w:rsidR="003C16F3" w:rsidRPr="007E2B3A" w:rsidRDefault="003C16F3" w:rsidP="00ED66C2">
            <w:pPr>
              <w:rPr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851"/>
              <w:gridCol w:w="2552"/>
              <w:gridCol w:w="851"/>
              <w:gridCol w:w="2552"/>
            </w:tblGrid>
            <w:tr w:rsidR="003C16F3" w:rsidTr="003C16F3">
              <w:tc>
                <w:tcPr>
                  <w:tcW w:w="2552" w:type="dxa"/>
                  <w:tcBorders>
                    <w:bottom w:val="single" w:sz="8" w:space="0" w:color="auto"/>
                  </w:tcBorders>
                </w:tcPr>
                <w:p w:rsidR="003C16F3" w:rsidRPr="003C16F3" w:rsidRDefault="003C16F3" w:rsidP="003C16F3">
                  <w:pPr>
                    <w:jc w:val="center"/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  <w:tc>
                <w:tcPr>
                  <w:tcW w:w="851" w:type="dxa"/>
                </w:tcPr>
                <w:p w:rsidR="003C16F3" w:rsidRPr="003C16F3" w:rsidRDefault="003C16F3" w:rsidP="003C16F3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bottom w:val="single" w:sz="8" w:space="0" w:color="auto"/>
                  </w:tcBorders>
                </w:tcPr>
                <w:p w:rsidR="003C16F3" w:rsidRPr="003C16F3" w:rsidRDefault="003C16F3" w:rsidP="003C16F3">
                  <w:pPr>
                    <w:jc w:val="center"/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  <w:tc>
                <w:tcPr>
                  <w:tcW w:w="851" w:type="dxa"/>
                </w:tcPr>
                <w:p w:rsidR="003C16F3" w:rsidRPr="003C16F3" w:rsidRDefault="003C16F3" w:rsidP="003C16F3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bottom w:val="single" w:sz="8" w:space="0" w:color="auto"/>
                  </w:tcBorders>
                </w:tcPr>
                <w:p w:rsidR="003C16F3" w:rsidRPr="003C16F3" w:rsidRDefault="003C16F3" w:rsidP="003C16F3">
                  <w:pPr>
                    <w:jc w:val="center"/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</w:tr>
            <w:tr w:rsidR="003C16F3" w:rsidTr="003C16F3">
              <w:tc>
                <w:tcPr>
                  <w:tcW w:w="2552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851" w:type="dxa"/>
                </w:tcPr>
                <w:p w:rsidR="003C16F3" w:rsidRDefault="003C16F3" w:rsidP="003C16F3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</w:pPr>
                  <w:r>
                    <w:t>Vorname</w:t>
                  </w:r>
                </w:p>
              </w:tc>
              <w:tc>
                <w:tcPr>
                  <w:tcW w:w="851" w:type="dxa"/>
                </w:tcPr>
                <w:p w:rsidR="003C16F3" w:rsidRDefault="003C16F3" w:rsidP="003C16F3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</w:pPr>
                  <w:r>
                    <w:t>Geburtsdatum</w:t>
                  </w:r>
                </w:p>
              </w:tc>
            </w:tr>
          </w:tbl>
          <w:p w:rsidR="00310747" w:rsidRDefault="00310747" w:rsidP="00ED66C2"/>
          <w:p w:rsidR="00ED66C2" w:rsidRPr="007E2B3A" w:rsidRDefault="00ED66C2" w:rsidP="007E2B3A">
            <w:pPr>
              <w:spacing w:line="360" w:lineRule="auto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werden folgende Leistungen für Bildung und Teilhabe nach § 34 SGB XII</w:t>
            </w:r>
            <w:r w:rsidR="00D54AA7" w:rsidRPr="007E2B3A">
              <w:rPr>
                <w:sz w:val="18"/>
                <w:szCs w:val="18"/>
              </w:rPr>
              <w:t>/ § 28 SGB II</w:t>
            </w:r>
            <w:r w:rsidRPr="007E2B3A">
              <w:rPr>
                <w:sz w:val="18"/>
                <w:szCs w:val="18"/>
              </w:rPr>
              <w:t xml:space="preserve"> beantragt:</w:t>
            </w:r>
          </w:p>
          <w:p w:rsidR="00310747" w:rsidRPr="007E2B3A" w:rsidRDefault="00310747" w:rsidP="00ED66C2">
            <w:pPr>
              <w:rPr>
                <w:sz w:val="18"/>
                <w:szCs w:val="18"/>
              </w:rPr>
            </w:pPr>
          </w:p>
          <w:p w:rsidR="00ED66C2" w:rsidRPr="007E2B3A" w:rsidRDefault="00ED66C2" w:rsidP="00ED66C2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3"/>
            <w:r w:rsidRPr="007E2B3A">
              <w:rPr>
                <w:sz w:val="18"/>
                <w:szCs w:val="18"/>
              </w:rPr>
              <w:t xml:space="preserve"> für eintägige Ausflüge der Schule / Kindertageseinrichtung</w:t>
            </w:r>
          </w:p>
          <w:p w:rsidR="00ED66C2" w:rsidRPr="007E2B3A" w:rsidRDefault="00ED66C2" w:rsidP="007E2B3A">
            <w:pPr>
              <w:spacing w:line="360" w:lineRule="auto"/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 xml:space="preserve">     (Bitte eine</w:t>
            </w:r>
            <w:r w:rsidRPr="007E2B3A">
              <w:rPr>
                <w:sz w:val="18"/>
                <w:szCs w:val="18"/>
              </w:rPr>
              <w:t xml:space="preserve"> </w:t>
            </w:r>
            <w:r w:rsidRPr="007E2B3A">
              <w:rPr>
                <w:sz w:val="16"/>
                <w:szCs w:val="16"/>
              </w:rPr>
              <w:t>Bestätigung der Schule bzw. der Kindertageseinrichtung über Art, Zeitpunkt und Kosten des Ausflugs vorlegen.)</w:t>
            </w:r>
          </w:p>
          <w:p w:rsidR="00310747" w:rsidRPr="007E2B3A" w:rsidRDefault="008E7EA1" w:rsidP="00ED66C2">
            <w:pPr>
              <w:rPr>
                <w:sz w:val="16"/>
                <w:szCs w:val="16"/>
              </w:rPr>
            </w:pPr>
            <w:bookmarkStart w:id="4" w:name="OLE_LINK3"/>
            <w:bookmarkStart w:id="5" w:name="OLE_LINK4"/>
            <w:r w:rsidRPr="007E2B3A">
              <w:rPr>
                <w:sz w:val="16"/>
                <w:szCs w:val="16"/>
              </w:rPr>
              <w:t xml:space="preserve">  </w:t>
            </w: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3C16F3" w:rsidTr="003C16F3"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</w:tr>
            <w:tr w:rsidR="003C16F3" w:rsidTr="003C16F3"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6"/>
                      <w:szCs w:val="16"/>
                    </w:rPr>
                  </w:pPr>
                  <w:r w:rsidRPr="007E2B3A">
                    <w:rPr>
                      <w:b/>
                      <w:sz w:val="16"/>
                      <w:szCs w:val="16"/>
                    </w:rPr>
                    <w:t>(Bankverbindung der Schule / Kindertageseinrichtung)</w:t>
                  </w:r>
                </w:p>
              </w:tc>
            </w:tr>
          </w:tbl>
          <w:p w:rsidR="00310747" w:rsidRPr="007E2B3A" w:rsidRDefault="00310747" w:rsidP="00ED66C2">
            <w:pPr>
              <w:rPr>
                <w:sz w:val="16"/>
                <w:szCs w:val="16"/>
              </w:rPr>
            </w:pPr>
            <w:bookmarkStart w:id="6" w:name="Kontrollkästchen2"/>
            <w:bookmarkEnd w:id="4"/>
            <w:bookmarkEnd w:id="5"/>
          </w:p>
          <w:p w:rsidR="00ED66C2" w:rsidRPr="007E2B3A" w:rsidRDefault="00572D72" w:rsidP="00ED66C2">
            <w:pPr>
              <w:rPr>
                <w:sz w:val="16"/>
                <w:szCs w:val="16"/>
              </w:rPr>
            </w:pPr>
            <w:r w:rsidRPr="007E2B3A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2B3A">
              <w:rPr>
                <w:sz w:val="20"/>
              </w:rPr>
              <w:instrText xml:space="preserve"> FORMCHECKBOX </w:instrText>
            </w:r>
            <w:r w:rsidR="003B5E18">
              <w:rPr>
                <w:sz w:val="20"/>
              </w:rPr>
            </w:r>
            <w:r w:rsidR="003B5E18">
              <w:rPr>
                <w:sz w:val="20"/>
              </w:rPr>
              <w:fldChar w:fldCharType="separate"/>
            </w:r>
            <w:r w:rsidRPr="007E2B3A">
              <w:rPr>
                <w:sz w:val="20"/>
              </w:rPr>
              <w:fldChar w:fldCharType="end"/>
            </w:r>
            <w:bookmarkEnd w:id="6"/>
            <w:r w:rsidR="00ED66C2" w:rsidRPr="007E2B3A">
              <w:rPr>
                <w:sz w:val="20"/>
              </w:rPr>
              <w:t xml:space="preserve"> </w:t>
            </w:r>
            <w:r w:rsidR="00ED66C2" w:rsidRPr="007E2B3A">
              <w:rPr>
                <w:sz w:val="18"/>
                <w:szCs w:val="18"/>
              </w:rPr>
              <w:t>für mehrtägige Klassenfahrten / Kinderfreizeiten</w:t>
            </w:r>
          </w:p>
          <w:p w:rsidR="00310747" w:rsidRPr="007E2B3A" w:rsidRDefault="00ED66C2" w:rsidP="00D34B0F">
            <w:pPr>
              <w:rPr>
                <w:sz w:val="20"/>
              </w:rPr>
            </w:pPr>
            <w:r w:rsidRPr="007E2B3A">
              <w:rPr>
                <w:sz w:val="16"/>
                <w:szCs w:val="16"/>
              </w:rPr>
              <w:t xml:space="preserve">      (Bitte eine Bestätigung der Schule bzw. der Kindertageseinrichtung über Art, Dauer und Kosten der Fahrt vorlegen.)</w:t>
            </w:r>
            <w:r w:rsidR="00D34B0F" w:rsidRPr="007E2B3A">
              <w:rPr>
                <w:sz w:val="20"/>
              </w:rPr>
              <w:t xml:space="preserve">   </w:t>
            </w:r>
          </w:p>
          <w:p w:rsidR="00310747" w:rsidRPr="007E2B3A" w:rsidRDefault="00310747" w:rsidP="00D34B0F">
            <w:pPr>
              <w:rPr>
                <w:sz w:val="20"/>
              </w:rPr>
            </w:pP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3C16F3" w:rsidTr="003C16F3"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</w:tr>
            <w:tr w:rsidR="003C16F3" w:rsidTr="003C16F3"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3C16F3" w:rsidRDefault="003C16F3" w:rsidP="00EE1B26">
                  <w:pPr>
                    <w:jc w:val="center"/>
                    <w:rPr>
                      <w:sz w:val="16"/>
                      <w:szCs w:val="16"/>
                    </w:rPr>
                  </w:pPr>
                  <w:r w:rsidRPr="007E2B3A">
                    <w:rPr>
                      <w:b/>
                      <w:sz w:val="16"/>
                      <w:szCs w:val="16"/>
                    </w:rPr>
                    <w:t>(Bankverbindung der Schule / Kindertageseinrichtung)</w:t>
                  </w:r>
                </w:p>
              </w:tc>
            </w:tr>
          </w:tbl>
          <w:p w:rsidR="00310747" w:rsidRPr="007E2B3A" w:rsidRDefault="00310747" w:rsidP="00D34B0F">
            <w:pPr>
              <w:rPr>
                <w:b/>
                <w:sz w:val="16"/>
                <w:szCs w:val="16"/>
              </w:rPr>
            </w:pPr>
            <w:bookmarkStart w:id="7" w:name="Kontrollkästchen3"/>
          </w:p>
          <w:p w:rsidR="00D34B0F" w:rsidRPr="007E2B3A" w:rsidRDefault="00572D72" w:rsidP="00D34B0F">
            <w:pPr>
              <w:rPr>
                <w:sz w:val="16"/>
                <w:szCs w:val="16"/>
              </w:rPr>
            </w:pPr>
            <w:r w:rsidRPr="007E2B3A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2B3A">
              <w:rPr>
                <w:b/>
                <w:sz w:val="18"/>
                <w:szCs w:val="18"/>
              </w:rPr>
              <w:instrText xml:space="preserve"> FORMCHECKBOX </w:instrText>
            </w:r>
            <w:r w:rsidR="003B5E18">
              <w:rPr>
                <w:b/>
                <w:sz w:val="18"/>
                <w:szCs w:val="18"/>
              </w:rPr>
            </w:r>
            <w:r w:rsidR="003B5E18">
              <w:rPr>
                <w:b/>
                <w:sz w:val="18"/>
                <w:szCs w:val="18"/>
              </w:rPr>
              <w:fldChar w:fldCharType="separate"/>
            </w:r>
            <w:r w:rsidRPr="007E2B3A">
              <w:rPr>
                <w:b/>
                <w:sz w:val="18"/>
                <w:szCs w:val="18"/>
              </w:rPr>
              <w:fldChar w:fldCharType="end"/>
            </w:r>
            <w:bookmarkEnd w:id="7"/>
            <w:r w:rsidR="00D34B0F" w:rsidRPr="007E2B3A">
              <w:rPr>
                <w:b/>
                <w:sz w:val="20"/>
              </w:rPr>
              <w:t xml:space="preserve"> </w:t>
            </w:r>
            <w:r w:rsidR="00D34B0F" w:rsidRPr="007E2B3A">
              <w:rPr>
                <w:sz w:val="18"/>
                <w:szCs w:val="18"/>
              </w:rPr>
              <w:t>für Schülerbeförderungskosten in Höhe einer Monatsfahrkarte für den ÖPNV (ab 10. Klasse bzw. Oberstufe)</w:t>
            </w:r>
          </w:p>
          <w:p w:rsidR="00572D72" w:rsidRPr="007E2B3A" w:rsidRDefault="00D34B0F" w:rsidP="00EF770C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 xml:space="preserve">      (Bitte in Form einer Kopie einer Fahrkarte die Höhe der Aufwendungen belegen und eine Schulbesuchsbeschein</w:t>
            </w:r>
            <w:r w:rsidR="00EF770C" w:rsidRPr="007E2B3A">
              <w:rPr>
                <w:sz w:val="16"/>
                <w:szCs w:val="16"/>
              </w:rPr>
              <w:t>i</w:t>
            </w:r>
            <w:r w:rsidRPr="007E2B3A">
              <w:rPr>
                <w:sz w:val="16"/>
                <w:szCs w:val="16"/>
              </w:rPr>
              <w:t>gung vorlegen.)</w:t>
            </w:r>
          </w:p>
          <w:p w:rsidR="00355DBE" w:rsidRPr="007E2B3A" w:rsidRDefault="00355DBE" w:rsidP="00EF770C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3C16F3" w:rsidTr="003C16F3"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</w:tr>
            <w:tr w:rsidR="003C16F3" w:rsidTr="003C16F3"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3C16F3" w:rsidRDefault="003C16F3" w:rsidP="00EE1B26">
                  <w:pPr>
                    <w:jc w:val="center"/>
                    <w:rPr>
                      <w:sz w:val="16"/>
                      <w:szCs w:val="16"/>
                    </w:rPr>
                  </w:pPr>
                  <w:r w:rsidRPr="007E2B3A">
                    <w:rPr>
                      <w:b/>
                      <w:sz w:val="16"/>
                      <w:szCs w:val="16"/>
                    </w:rPr>
                    <w:t>(Bankverbindung der Antragsteller)</w:t>
                  </w:r>
                </w:p>
              </w:tc>
            </w:tr>
          </w:tbl>
          <w:p w:rsidR="00310747" w:rsidRPr="007E2B3A" w:rsidRDefault="00310747" w:rsidP="00EF770C">
            <w:pPr>
              <w:rPr>
                <w:sz w:val="16"/>
                <w:szCs w:val="16"/>
              </w:rPr>
            </w:pPr>
          </w:p>
          <w:p w:rsidR="00EF770C" w:rsidRPr="007E2B3A" w:rsidRDefault="00EF770C" w:rsidP="00EF770C">
            <w:pPr>
              <w:rPr>
                <w:sz w:val="16"/>
                <w:szCs w:val="16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8"/>
            <w:r w:rsidRPr="007E2B3A">
              <w:rPr>
                <w:sz w:val="18"/>
                <w:szCs w:val="18"/>
              </w:rPr>
              <w:t xml:space="preserve"> für eine ergänzende angemessene Lernförderung</w:t>
            </w:r>
          </w:p>
          <w:p w:rsidR="00EF770C" w:rsidRPr="007E2B3A" w:rsidRDefault="00EF770C" w:rsidP="00EF770C">
            <w:pPr>
              <w:rPr>
                <w:sz w:val="18"/>
                <w:szCs w:val="18"/>
              </w:rPr>
            </w:pPr>
            <w:r w:rsidRPr="007E2B3A">
              <w:rPr>
                <w:sz w:val="16"/>
                <w:szCs w:val="16"/>
              </w:rPr>
              <w:t xml:space="preserve">     (Bitte machen Sie ergänzende Angaben </w:t>
            </w:r>
            <w:r w:rsidRPr="007E2B3A">
              <w:rPr>
                <w:b/>
                <w:sz w:val="16"/>
                <w:szCs w:val="16"/>
              </w:rPr>
              <w:t>unter</w:t>
            </w:r>
            <w:r w:rsidRPr="007E2B3A">
              <w:rPr>
                <w:sz w:val="16"/>
                <w:szCs w:val="16"/>
              </w:rPr>
              <w:t xml:space="preserve"> </w:t>
            </w:r>
            <w:r w:rsidRPr="007E2B3A">
              <w:rPr>
                <w:b/>
                <w:sz w:val="16"/>
                <w:szCs w:val="16"/>
              </w:rPr>
              <w:t>C.</w:t>
            </w:r>
            <w:r w:rsidRPr="007E2B3A">
              <w:rPr>
                <w:sz w:val="16"/>
                <w:szCs w:val="16"/>
              </w:rPr>
              <w:t xml:space="preserve"> und reichen Sie die von der Schule ausgefüllte Anlage „Lernförderbedarf“ ein.)</w:t>
            </w:r>
          </w:p>
          <w:p w:rsidR="00EF770C" w:rsidRPr="007E2B3A" w:rsidRDefault="00EF770C" w:rsidP="00EF770C">
            <w:pPr>
              <w:rPr>
                <w:sz w:val="18"/>
                <w:szCs w:val="18"/>
              </w:rPr>
            </w:pPr>
          </w:p>
          <w:p w:rsidR="00310747" w:rsidRPr="007E2B3A" w:rsidRDefault="00310747" w:rsidP="00EF770C">
            <w:pPr>
              <w:rPr>
                <w:sz w:val="16"/>
                <w:szCs w:val="16"/>
              </w:rPr>
            </w:pPr>
          </w:p>
          <w:p w:rsidR="00EF770C" w:rsidRPr="007E2B3A" w:rsidRDefault="00EF770C" w:rsidP="00EF770C">
            <w:pPr>
              <w:rPr>
                <w:sz w:val="16"/>
                <w:szCs w:val="16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9"/>
            <w:r w:rsidRPr="007E2B3A">
              <w:rPr>
                <w:sz w:val="18"/>
                <w:szCs w:val="18"/>
              </w:rPr>
              <w:t xml:space="preserve"> für gemeinschaftliches Mittagessen in der Schule oder Kindertageseinrichtung</w:t>
            </w:r>
          </w:p>
          <w:p w:rsidR="00EF770C" w:rsidRPr="007E2B3A" w:rsidRDefault="00EF770C" w:rsidP="00EF770C">
            <w:pPr>
              <w:rPr>
                <w:sz w:val="18"/>
                <w:szCs w:val="18"/>
              </w:rPr>
            </w:pPr>
            <w:r w:rsidRPr="007E2B3A">
              <w:rPr>
                <w:sz w:val="16"/>
                <w:szCs w:val="16"/>
              </w:rPr>
              <w:t xml:space="preserve">     (</w:t>
            </w:r>
            <w:r w:rsidR="00420E6A" w:rsidRPr="007E2B3A">
              <w:rPr>
                <w:sz w:val="16"/>
                <w:szCs w:val="16"/>
              </w:rPr>
              <w:t xml:space="preserve">Bitte machen Sie ergänzende Angaben </w:t>
            </w:r>
            <w:r w:rsidR="00420E6A" w:rsidRPr="007E2B3A">
              <w:rPr>
                <w:b/>
                <w:sz w:val="16"/>
                <w:szCs w:val="16"/>
              </w:rPr>
              <w:t>unter</w:t>
            </w:r>
            <w:r w:rsidR="00420E6A" w:rsidRPr="007E2B3A">
              <w:rPr>
                <w:sz w:val="16"/>
                <w:szCs w:val="16"/>
              </w:rPr>
              <w:t xml:space="preserve"> </w:t>
            </w:r>
            <w:r w:rsidR="00420E6A" w:rsidRPr="007E2B3A">
              <w:rPr>
                <w:b/>
                <w:sz w:val="16"/>
                <w:szCs w:val="16"/>
              </w:rPr>
              <w:t>B. und D.</w:t>
            </w:r>
            <w:r w:rsidR="00420E6A" w:rsidRPr="007E2B3A">
              <w:rPr>
                <w:sz w:val="16"/>
                <w:szCs w:val="16"/>
              </w:rPr>
              <w:t xml:space="preserve"> und fügen Sie einen Nachweis über die monatlichen Kosten bei.)</w:t>
            </w:r>
          </w:p>
          <w:p w:rsidR="00420E6A" w:rsidRPr="007E2B3A" w:rsidRDefault="00420E6A" w:rsidP="00EF770C">
            <w:pPr>
              <w:rPr>
                <w:sz w:val="18"/>
                <w:szCs w:val="18"/>
              </w:rPr>
            </w:pPr>
          </w:p>
          <w:p w:rsidR="00310747" w:rsidRPr="007E2B3A" w:rsidRDefault="00310747" w:rsidP="00EF770C">
            <w:pPr>
              <w:rPr>
                <w:sz w:val="16"/>
                <w:szCs w:val="16"/>
              </w:rPr>
            </w:pPr>
          </w:p>
          <w:p w:rsidR="00420E6A" w:rsidRPr="007E2B3A" w:rsidRDefault="00420E6A" w:rsidP="00EF770C">
            <w:pPr>
              <w:rPr>
                <w:sz w:val="16"/>
                <w:szCs w:val="16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0"/>
            <w:r w:rsidRPr="007E2B3A">
              <w:rPr>
                <w:sz w:val="18"/>
                <w:szCs w:val="18"/>
              </w:rPr>
              <w:t xml:space="preserve"> zur Teilhabe am sozialen und kulturellen Leben (Aktivitäten in Vereinen, Musikunterricht, Freizeiten o. ä.)</w:t>
            </w:r>
          </w:p>
          <w:p w:rsidR="00420E6A" w:rsidRPr="007E2B3A" w:rsidRDefault="00420E6A" w:rsidP="00EF770C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 xml:space="preserve">     (Soweit bereits bekannt, machen Sie bitte ergänzende Angaben </w:t>
            </w:r>
            <w:r w:rsidRPr="007E2B3A">
              <w:rPr>
                <w:b/>
                <w:sz w:val="16"/>
                <w:szCs w:val="16"/>
              </w:rPr>
              <w:t>unter</w:t>
            </w:r>
            <w:r w:rsidRPr="007E2B3A">
              <w:rPr>
                <w:sz w:val="16"/>
                <w:szCs w:val="16"/>
              </w:rPr>
              <w:t xml:space="preserve"> </w:t>
            </w:r>
            <w:r w:rsidRPr="007E2B3A">
              <w:rPr>
                <w:b/>
                <w:sz w:val="16"/>
                <w:szCs w:val="16"/>
              </w:rPr>
              <w:t>E.</w:t>
            </w:r>
            <w:r w:rsidRPr="007E2B3A">
              <w:rPr>
                <w:sz w:val="16"/>
                <w:szCs w:val="16"/>
              </w:rPr>
              <w:t>)</w:t>
            </w:r>
          </w:p>
          <w:p w:rsidR="00310747" w:rsidRPr="007E2B3A" w:rsidRDefault="00310747" w:rsidP="00EF770C">
            <w:pPr>
              <w:rPr>
                <w:sz w:val="16"/>
                <w:szCs w:val="16"/>
              </w:rPr>
            </w:pPr>
          </w:p>
          <w:p w:rsidR="00355DBE" w:rsidRPr="007E2B3A" w:rsidRDefault="00355DBE" w:rsidP="00355DBE">
            <w:pPr>
              <w:rPr>
                <w:sz w:val="16"/>
                <w:szCs w:val="16"/>
              </w:rPr>
            </w:pPr>
            <w:r w:rsidRPr="007E2B3A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2B3A">
              <w:rPr>
                <w:b/>
                <w:sz w:val="18"/>
                <w:szCs w:val="18"/>
              </w:rPr>
              <w:instrText xml:space="preserve"> FORMCHECKBOX </w:instrText>
            </w:r>
            <w:r w:rsidR="003B5E18">
              <w:rPr>
                <w:b/>
                <w:sz w:val="18"/>
                <w:szCs w:val="18"/>
              </w:rPr>
            </w:r>
            <w:r w:rsidR="003B5E18">
              <w:rPr>
                <w:b/>
                <w:sz w:val="18"/>
                <w:szCs w:val="18"/>
              </w:rPr>
              <w:fldChar w:fldCharType="separate"/>
            </w:r>
            <w:r w:rsidRPr="007E2B3A">
              <w:rPr>
                <w:b/>
                <w:sz w:val="18"/>
                <w:szCs w:val="18"/>
              </w:rPr>
              <w:fldChar w:fldCharType="end"/>
            </w:r>
            <w:r w:rsidRPr="007E2B3A">
              <w:rPr>
                <w:b/>
                <w:sz w:val="20"/>
              </w:rPr>
              <w:t xml:space="preserve"> </w:t>
            </w:r>
            <w:r w:rsidRPr="007E2B3A">
              <w:rPr>
                <w:sz w:val="18"/>
                <w:szCs w:val="18"/>
              </w:rPr>
              <w:t>für Schulbedarf/Schulmaterial</w:t>
            </w:r>
          </w:p>
          <w:p w:rsidR="00355DBE" w:rsidRPr="007E2B3A" w:rsidRDefault="00355DBE" w:rsidP="00355DBE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 xml:space="preserve">      (Bitte machen Sie ergänzende Angaben unter A)</w:t>
            </w:r>
          </w:p>
          <w:p w:rsidR="003C16F3" w:rsidRPr="007E2B3A" w:rsidRDefault="003C16F3" w:rsidP="003C16F3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3C16F3" w:rsidTr="003C16F3"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6"/>
                      <w:szCs w:val="16"/>
                    </w:rPr>
                  </w:pPr>
                  <w:r w:rsidRPr="003C16F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16F3">
                    <w:instrText xml:space="preserve"> FORMTEXT </w:instrText>
                  </w:r>
                  <w:r w:rsidRPr="003C16F3">
                    <w:fldChar w:fldCharType="separate"/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rPr>
                      <w:noProof/>
                    </w:rPr>
                    <w:t> </w:t>
                  </w:r>
                  <w:r w:rsidRPr="003C16F3">
                    <w:fldChar w:fldCharType="end"/>
                  </w:r>
                </w:p>
              </w:tc>
            </w:tr>
            <w:tr w:rsidR="003C16F3" w:rsidTr="003C16F3"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3C16F3" w:rsidRDefault="003C16F3" w:rsidP="00EE1B26">
                  <w:pPr>
                    <w:jc w:val="center"/>
                    <w:rPr>
                      <w:sz w:val="16"/>
                      <w:szCs w:val="16"/>
                    </w:rPr>
                  </w:pPr>
                  <w:r w:rsidRPr="007E2B3A">
                    <w:rPr>
                      <w:b/>
                      <w:sz w:val="16"/>
                      <w:szCs w:val="16"/>
                    </w:rPr>
                    <w:t>(Bankverbindung der Antragsteller)</w:t>
                  </w:r>
                </w:p>
              </w:tc>
            </w:tr>
          </w:tbl>
          <w:p w:rsidR="00310747" w:rsidRPr="007E2B3A" w:rsidRDefault="00310747" w:rsidP="00EF770C">
            <w:pPr>
              <w:rPr>
                <w:sz w:val="16"/>
                <w:szCs w:val="16"/>
              </w:rPr>
            </w:pPr>
          </w:p>
        </w:tc>
      </w:tr>
    </w:tbl>
    <w:p w:rsidR="00355DBE" w:rsidRDefault="00355DBE" w:rsidP="00EB5C64">
      <w:pPr>
        <w:spacing w:line="360" w:lineRule="auto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B5C64" w:rsidTr="007E2B3A">
        <w:trPr>
          <w:trHeight w:val="251"/>
        </w:trPr>
        <w:tc>
          <w:tcPr>
            <w:tcW w:w="9638" w:type="dxa"/>
            <w:shd w:val="clear" w:color="auto" w:fill="auto"/>
          </w:tcPr>
          <w:p w:rsidR="00EB5C64" w:rsidRPr="007E2B3A" w:rsidRDefault="00EB5C64" w:rsidP="007E2B3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B5C64" w:rsidRPr="007E2B3A" w:rsidRDefault="00EB5C64" w:rsidP="007E2B3A">
            <w:pPr>
              <w:spacing w:line="360" w:lineRule="auto"/>
              <w:rPr>
                <w:sz w:val="20"/>
              </w:rPr>
            </w:pPr>
            <w:r w:rsidRPr="007E2B3A">
              <w:rPr>
                <w:b/>
                <w:sz w:val="20"/>
                <w:u w:val="single"/>
              </w:rPr>
              <w:t>C</w:t>
            </w:r>
            <w:r w:rsidRPr="007E2B3A">
              <w:rPr>
                <w:b/>
                <w:sz w:val="20"/>
              </w:rPr>
              <w:t xml:space="preserve">. </w:t>
            </w:r>
            <w:r w:rsidRPr="007E2B3A">
              <w:rPr>
                <w:sz w:val="20"/>
              </w:rPr>
              <w:t xml:space="preserve">Ergänzende Angaben zur </w:t>
            </w:r>
            <w:r w:rsidRPr="007E2B3A">
              <w:rPr>
                <w:b/>
                <w:sz w:val="20"/>
              </w:rPr>
              <w:t>Lernförderung</w:t>
            </w:r>
          </w:p>
          <w:p w:rsidR="003C16F3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Es werden Leistungen des Achten Buches Sozialgesetzbuch – SGB</w:t>
            </w:r>
            <w:r w:rsidR="003C16F3">
              <w:rPr>
                <w:sz w:val="18"/>
                <w:szCs w:val="18"/>
              </w:rPr>
              <w:t xml:space="preserve"> VIII (Kinder- und Jugendhilfe)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durch das</w:t>
            </w:r>
            <w:r w:rsidR="003C16F3">
              <w:rPr>
                <w:sz w:val="18"/>
                <w:szCs w:val="18"/>
              </w:rPr>
              <w:t xml:space="preserve"> </w:t>
            </w:r>
            <w:r w:rsidRPr="007E2B3A">
              <w:rPr>
                <w:sz w:val="18"/>
                <w:szCs w:val="18"/>
              </w:rPr>
              <w:t xml:space="preserve">zuständige Jugendamt erbracht.                                                                                          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1"/>
            <w:r w:rsidRPr="007E2B3A">
              <w:rPr>
                <w:sz w:val="18"/>
                <w:szCs w:val="18"/>
              </w:rPr>
              <w:t xml:space="preserve"> ja      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2"/>
            <w:r w:rsidRPr="007E2B3A">
              <w:rPr>
                <w:sz w:val="18"/>
                <w:szCs w:val="18"/>
              </w:rPr>
              <w:t xml:space="preserve"> nein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</w:p>
        </w:tc>
      </w:tr>
    </w:tbl>
    <w:p w:rsidR="00EB5C64" w:rsidRDefault="00EB5C64" w:rsidP="00EB5C64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B5C64" w:rsidTr="003C16F3">
        <w:tc>
          <w:tcPr>
            <w:tcW w:w="9606" w:type="dxa"/>
            <w:shd w:val="clear" w:color="auto" w:fill="auto"/>
          </w:tcPr>
          <w:p w:rsidR="00EB5C64" w:rsidRPr="007E2B3A" w:rsidRDefault="00EB5C64" w:rsidP="007E2B3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B5C64" w:rsidRPr="007E2B3A" w:rsidRDefault="00EB5C64" w:rsidP="007E2B3A">
            <w:pPr>
              <w:spacing w:line="360" w:lineRule="auto"/>
              <w:rPr>
                <w:sz w:val="20"/>
              </w:rPr>
            </w:pPr>
            <w:r w:rsidRPr="007E2B3A">
              <w:rPr>
                <w:b/>
                <w:sz w:val="20"/>
                <w:u w:val="single"/>
              </w:rPr>
              <w:t>D</w:t>
            </w:r>
            <w:r w:rsidRPr="007E2B3A">
              <w:rPr>
                <w:b/>
                <w:sz w:val="20"/>
              </w:rPr>
              <w:t xml:space="preserve">. </w:t>
            </w:r>
            <w:r w:rsidRPr="007E2B3A">
              <w:rPr>
                <w:sz w:val="20"/>
              </w:rPr>
              <w:t xml:space="preserve">Ergänzende Angaben zum </w:t>
            </w:r>
            <w:r w:rsidRPr="007E2B3A">
              <w:rPr>
                <w:b/>
                <w:sz w:val="20"/>
              </w:rPr>
              <w:t>Mittagessen in der Schule / Kindertageseinrichtung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3"/>
            <w:r w:rsidRPr="007E2B3A">
              <w:rPr>
                <w:sz w:val="18"/>
                <w:szCs w:val="18"/>
              </w:rPr>
              <w:t xml:space="preserve"> Die </w:t>
            </w:r>
            <w:r w:rsidRPr="007E2B3A">
              <w:rPr>
                <w:b/>
                <w:sz w:val="18"/>
                <w:szCs w:val="18"/>
              </w:rPr>
              <w:t>unter</w:t>
            </w:r>
            <w:r w:rsidRPr="007E2B3A">
              <w:rPr>
                <w:sz w:val="18"/>
                <w:szCs w:val="18"/>
              </w:rPr>
              <w:t xml:space="preserve"> </w:t>
            </w:r>
            <w:r w:rsidRPr="007E2B3A">
              <w:rPr>
                <w:b/>
                <w:sz w:val="18"/>
                <w:szCs w:val="18"/>
              </w:rPr>
              <w:t>„A.“</w:t>
            </w:r>
            <w:r w:rsidRPr="007E2B3A">
              <w:rPr>
                <w:sz w:val="18"/>
                <w:szCs w:val="18"/>
              </w:rPr>
              <w:t xml:space="preserve"> genannte Person nimmt regelmäßig an dem in der Schule angebotenen gemeinschaftlichen</w:t>
            </w:r>
          </w:p>
          <w:p w:rsidR="00EB5C64" w:rsidRPr="007E2B3A" w:rsidRDefault="00EB5C64" w:rsidP="007E2B3A">
            <w:pPr>
              <w:spacing w:line="360" w:lineRule="auto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     Mittagessen </w:t>
            </w:r>
            <w:proofErr w:type="gramStart"/>
            <w:r w:rsidRPr="007E2B3A">
              <w:rPr>
                <w:sz w:val="18"/>
                <w:szCs w:val="18"/>
              </w:rPr>
              <w:t>teil</w:t>
            </w:r>
            <w:proofErr w:type="gramEnd"/>
            <w:r w:rsidRPr="007E2B3A">
              <w:rPr>
                <w:sz w:val="18"/>
                <w:szCs w:val="18"/>
              </w:rPr>
              <w:t>.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4"/>
            <w:r w:rsidRPr="007E2B3A">
              <w:rPr>
                <w:sz w:val="18"/>
                <w:szCs w:val="18"/>
              </w:rPr>
              <w:t xml:space="preserve"> Die </w:t>
            </w:r>
            <w:r w:rsidRPr="007E2B3A">
              <w:rPr>
                <w:b/>
                <w:sz w:val="18"/>
                <w:szCs w:val="18"/>
              </w:rPr>
              <w:t>unter</w:t>
            </w:r>
            <w:r w:rsidRPr="007E2B3A">
              <w:rPr>
                <w:sz w:val="18"/>
                <w:szCs w:val="18"/>
              </w:rPr>
              <w:t xml:space="preserve"> </w:t>
            </w:r>
            <w:r w:rsidRPr="007E2B3A">
              <w:rPr>
                <w:b/>
                <w:sz w:val="18"/>
                <w:szCs w:val="18"/>
              </w:rPr>
              <w:t>„A.“</w:t>
            </w:r>
            <w:r w:rsidRPr="007E2B3A">
              <w:rPr>
                <w:sz w:val="18"/>
                <w:szCs w:val="18"/>
              </w:rPr>
              <w:t xml:space="preserve"> genannte Person besucht durchschnittlich an 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3C16F3" w:rsidRPr="0015560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3C16F3" w:rsidRPr="00155607">
              <w:rPr>
                <w:b/>
                <w:sz w:val="18"/>
                <w:szCs w:val="18"/>
                <w:u w:val="single"/>
              </w:rPr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5"/>
            <w:r w:rsidRPr="007E2B3A">
              <w:rPr>
                <w:sz w:val="18"/>
                <w:szCs w:val="18"/>
              </w:rPr>
              <w:t xml:space="preserve"> Tagen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6"/>
            <w:r w:rsidRPr="007E2B3A">
              <w:rPr>
                <w:sz w:val="18"/>
                <w:szCs w:val="18"/>
              </w:rPr>
              <w:t xml:space="preserve"> pro Woche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7"/>
            <w:r w:rsidRPr="007E2B3A">
              <w:rPr>
                <w:sz w:val="18"/>
                <w:szCs w:val="18"/>
              </w:rPr>
              <w:t xml:space="preserve"> im Monat eine</w:t>
            </w:r>
          </w:p>
          <w:p w:rsidR="00EB5C64" w:rsidRPr="007E2B3A" w:rsidRDefault="00EB5C64" w:rsidP="007E2B3A">
            <w:pPr>
              <w:spacing w:line="360" w:lineRule="auto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     Kindertageseinrichtung und nimmt am gemeinschaftlichen Mittagessen teil.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18"/>
            <w:r w:rsidRPr="007E2B3A">
              <w:rPr>
                <w:sz w:val="18"/>
                <w:szCs w:val="18"/>
              </w:rPr>
              <w:t xml:space="preserve"> Für die </w:t>
            </w:r>
            <w:r w:rsidRPr="007E2B3A">
              <w:rPr>
                <w:b/>
                <w:sz w:val="18"/>
                <w:szCs w:val="18"/>
              </w:rPr>
              <w:t>unter</w:t>
            </w:r>
            <w:r w:rsidRPr="007E2B3A">
              <w:rPr>
                <w:sz w:val="18"/>
                <w:szCs w:val="18"/>
              </w:rPr>
              <w:t xml:space="preserve"> </w:t>
            </w:r>
            <w:r w:rsidRPr="007E2B3A">
              <w:rPr>
                <w:b/>
                <w:sz w:val="18"/>
                <w:szCs w:val="18"/>
              </w:rPr>
              <w:t>„A.“</w:t>
            </w:r>
            <w:r w:rsidRPr="007E2B3A">
              <w:rPr>
                <w:sz w:val="18"/>
                <w:szCs w:val="18"/>
              </w:rPr>
              <w:t xml:space="preserve"> genannte Person werden Kosten für gemeinschaftliches Mittagessen im Rahmen von 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     Leistungen nach dem § 10 bzw. § 22 SGB VIII bereits erbracht.</w:t>
            </w:r>
          </w:p>
          <w:p w:rsidR="00EB5C64" w:rsidRPr="007E2B3A" w:rsidRDefault="00EB5C64" w:rsidP="00D5511B">
            <w:pPr>
              <w:rPr>
                <w:sz w:val="18"/>
                <w:szCs w:val="18"/>
              </w:rPr>
            </w:pPr>
          </w:p>
        </w:tc>
      </w:tr>
    </w:tbl>
    <w:p w:rsidR="00310747" w:rsidRDefault="00310747" w:rsidP="00EB5C64">
      <w:pPr>
        <w:spacing w:line="360" w:lineRule="auto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D66C2" w:rsidTr="007E2B3A">
        <w:trPr>
          <w:trHeight w:val="251"/>
        </w:trPr>
        <w:tc>
          <w:tcPr>
            <w:tcW w:w="9638" w:type="dxa"/>
            <w:shd w:val="clear" w:color="auto" w:fill="auto"/>
          </w:tcPr>
          <w:p w:rsidR="0027685B" w:rsidRPr="007E2B3A" w:rsidRDefault="0027685B" w:rsidP="007E2B3A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:rsidR="00ED66C2" w:rsidRPr="007E2B3A" w:rsidRDefault="007B5770" w:rsidP="007E2B3A">
            <w:pPr>
              <w:spacing w:line="360" w:lineRule="auto"/>
              <w:rPr>
                <w:sz w:val="20"/>
              </w:rPr>
            </w:pPr>
            <w:r w:rsidRPr="007E2B3A">
              <w:rPr>
                <w:b/>
                <w:sz w:val="20"/>
                <w:u w:val="single"/>
              </w:rPr>
              <w:t>E</w:t>
            </w:r>
            <w:r w:rsidRPr="007E2B3A">
              <w:rPr>
                <w:b/>
                <w:sz w:val="20"/>
              </w:rPr>
              <w:t xml:space="preserve">. </w:t>
            </w:r>
            <w:r w:rsidRPr="007E2B3A">
              <w:rPr>
                <w:sz w:val="20"/>
              </w:rPr>
              <w:t xml:space="preserve">Ergänzende Angaben zur </w:t>
            </w:r>
            <w:r w:rsidRPr="007E2B3A">
              <w:rPr>
                <w:b/>
                <w:sz w:val="20"/>
              </w:rPr>
              <w:t>Teilhabe am sozialen und kulturellen Leben</w:t>
            </w:r>
          </w:p>
          <w:p w:rsidR="0041185A" w:rsidRPr="007E2B3A" w:rsidRDefault="0041185A" w:rsidP="007B5770">
            <w:pPr>
              <w:rPr>
                <w:sz w:val="18"/>
                <w:szCs w:val="18"/>
              </w:rPr>
            </w:pPr>
          </w:p>
          <w:p w:rsidR="007B5770" w:rsidRPr="007E2B3A" w:rsidRDefault="007B5770" w:rsidP="007B5770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Die </w:t>
            </w:r>
            <w:r w:rsidRPr="007E2B3A">
              <w:rPr>
                <w:b/>
                <w:sz w:val="18"/>
                <w:szCs w:val="18"/>
              </w:rPr>
              <w:t>unter „A.“</w:t>
            </w:r>
            <w:r w:rsidR="008E7EA1" w:rsidRPr="007E2B3A">
              <w:rPr>
                <w:sz w:val="18"/>
                <w:szCs w:val="18"/>
              </w:rPr>
              <w:t xml:space="preserve"> genannte Person </w:t>
            </w:r>
            <w:r w:rsidRPr="007E2B3A">
              <w:rPr>
                <w:sz w:val="18"/>
                <w:szCs w:val="18"/>
              </w:rPr>
              <w:t>nimmt im Zeitraum vom</w:t>
            </w:r>
            <w:r w:rsidR="003C16F3">
              <w:rPr>
                <w:sz w:val="18"/>
                <w:szCs w:val="18"/>
              </w:rPr>
              <w:t xml:space="preserve"> </w:t>
            </w:r>
            <w:r w:rsidR="003C16F3" w:rsidRPr="003C16F3">
              <w:rPr>
                <w:sz w:val="18"/>
                <w:szCs w:val="18"/>
                <w:u w:val="single"/>
              </w:rPr>
              <w:t xml:space="preserve">     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4"/>
            <w:r w:rsidR="003C16F3" w:rsidRPr="0015560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3C16F3" w:rsidRPr="00155607">
              <w:rPr>
                <w:b/>
                <w:sz w:val="18"/>
                <w:szCs w:val="18"/>
                <w:u w:val="single"/>
              </w:rPr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9"/>
            <w:r w:rsidR="003C16F3" w:rsidRPr="003C16F3">
              <w:rPr>
                <w:sz w:val="18"/>
                <w:szCs w:val="18"/>
                <w:u w:val="single"/>
              </w:rPr>
              <w:t xml:space="preserve">     </w:t>
            </w:r>
            <w:r w:rsidR="003C16F3">
              <w:rPr>
                <w:sz w:val="18"/>
                <w:szCs w:val="18"/>
              </w:rPr>
              <w:t xml:space="preserve"> </w:t>
            </w:r>
            <w:r w:rsidRPr="007E2B3A">
              <w:rPr>
                <w:sz w:val="18"/>
                <w:szCs w:val="18"/>
              </w:rPr>
              <w:t>bis</w:t>
            </w:r>
            <w:r w:rsidR="003C16F3">
              <w:rPr>
                <w:sz w:val="18"/>
                <w:szCs w:val="18"/>
              </w:rPr>
              <w:t xml:space="preserve"> </w:t>
            </w:r>
            <w:r w:rsidR="003C16F3" w:rsidRPr="003C16F3">
              <w:rPr>
                <w:sz w:val="18"/>
                <w:szCs w:val="18"/>
                <w:u w:val="single"/>
              </w:rPr>
              <w:t xml:space="preserve">     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3C16F3" w:rsidRPr="0015560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3C16F3" w:rsidRPr="00155607">
              <w:rPr>
                <w:b/>
                <w:sz w:val="18"/>
                <w:szCs w:val="18"/>
                <w:u w:val="single"/>
              </w:rPr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0"/>
            <w:r w:rsidR="003C16F3" w:rsidRPr="003C16F3">
              <w:rPr>
                <w:sz w:val="18"/>
                <w:szCs w:val="18"/>
                <w:u w:val="single"/>
              </w:rPr>
              <w:t xml:space="preserve">     </w:t>
            </w:r>
            <w:r w:rsidR="003C16F3">
              <w:rPr>
                <w:sz w:val="18"/>
                <w:szCs w:val="18"/>
              </w:rPr>
              <w:t xml:space="preserve"> </w:t>
            </w:r>
            <w:r w:rsidRPr="007E2B3A">
              <w:rPr>
                <w:sz w:val="18"/>
                <w:szCs w:val="18"/>
              </w:rPr>
              <w:t>an folgender</w:t>
            </w:r>
          </w:p>
          <w:p w:rsidR="007B5770" w:rsidRPr="007E2B3A" w:rsidRDefault="007B5770" w:rsidP="007B5770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Aktivität teil:</w:t>
            </w:r>
          </w:p>
          <w:p w:rsidR="00DB70B4" w:rsidRPr="007E2B3A" w:rsidRDefault="00DB70B4" w:rsidP="007B5770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9"/>
              <w:gridCol w:w="278"/>
              <w:gridCol w:w="4642"/>
            </w:tblGrid>
            <w:tr w:rsidR="003C16F3" w:rsidTr="003C16F3">
              <w:trPr>
                <w:jc w:val="center"/>
              </w:trPr>
              <w:tc>
                <w:tcPr>
                  <w:tcW w:w="4289" w:type="dxa"/>
                  <w:tcBorders>
                    <w:bottom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78" w:type="dxa"/>
                </w:tcPr>
                <w:p w:rsidR="003C16F3" w:rsidRDefault="003C16F3" w:rsidP="007B577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tcBorders>
                    <w:bottom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3C16F3" w:rsidTr="003C16F3">
              <w:trPr>
                <w:jc w:val="center"/>
              </w:trPr>
              <w:tc>
                <w:tcPr>
                  <w:tcW w:w="4289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 w:rsidRPr="007E2B3A">
                    <w:rPr>
                      <w:sz w:val="16"/>
                      <w:szCs w:val="16"/>
                    </w:rPr>
                    <w:t>(Freizeit / Unterricht / Vereinsmitgliedschaft)</w:t>
                  </w:r>
                </w:p>
              </w:tc>
              <w:tc>
                <w:tcPr>
                  <w:tcW w:w="278" w:type="dxa"/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 w:rsidRPr="007E2B3A">
                    <w:rPr>
                      <w:sz w:val="16"/>
                      <w:szCs w:val="16"/>
                    </w:rPr>
                    <w:t>(Name und Anschrift des Leistungsanbieters / Vereins)</w:t>
                  </w:r>
                </w:p>
              </w:tc>
            </w:tr>
          </w:tbl>
          <w:p w:rsidR="00DB70B4" w:rsidRPr="007E2B3A" w:rsidRDefault="00DB70B4" w:rsidP="007B5770">
            <w:pPr>
              <w:rPr>
                <w:sz w:val="18"/>
                <w:szCs w:val="18"/>
              </w:rPr>
            </w:pPr>
          </w:p>
          <w:p w:rsidR="00C64394" w:rsidRPr="007E2B3A" w:rsidRDefault="00C64394" w:rsidP="007B5770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3C16F3" w:rsidTr="003C16F3">
              <w:tc>
                <w:tcPr>
                  <w:tcW w:w="9214" w:type="dxa"/>
                  <w:tcBorders>
                    <w:bottom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3C16F3" w:rsidTr="003C16F3">
              <w:tc>
                <w:tcPr>
                  <w:tcW w:w="9214" w:type="dxa"/>
                  <w:tcBorders>
                    <w:top w:val="single" w:sz="8" w:space="0" w:color="auto"/>
                  </w:tcBorders>
                </w:tcPr>
                <w:p w:rsidR="003C16F3" w:rsidRDefault="003C16F3" w:rsidP="003C16F3">
                  <w:pPr>
                    <w:jc w:val="center"/>
                    <w:rPr>
                      <w:sz w:val="18"/>
                      <w:szCs w:val="18"/>
                    </w:rPr>
                  </w:pPr>
                  <w:r w:rsidRPr="007E2B3A">
                    <w:rPr>
                      <w:sz w:val="16"/>
                      <w:szCs w:val="16"/>
                    </w:rPr>
                    <w:t>(Bankverbindung des Leistungsanbieters / Vereins)</w:t>
                  </w:r>
                </w:p>
              </w:tc>
            </w:tr>
          </w:tbl>
          <w:p w:rsidR="00C64394" w:rsidRPr="007E2B3A" w:rsidRDefault="00C64394" w:rsidP="007E2B3A">
            <w:pPr>
              <w:spacing w:line="360" w:lineRule="auto"/>
              <w:rPr>
                <w:sz w:val="18"/>
                <w:szCs w:val="18"/>
              </w:rPr>
            </w:pPr>
          </w:p>
          <w:p w:rsidR="00C64394" w:rsidRPr="007E2B3A" w:rsidRDefault="00C64394" w:rsidP="007E2B3A">
            <w:pPr>
              <w:spacing w:line="360" w:lineRule="auto"/>
              <w:rPr>
                <w:sz w:val="16"/>
                <w:szCs w:val="16"/>
              </w:rPr>
            </w:pPr>
          </w:p>
          <w:p w:rsidR="00DB70B4" w:rsidRPr="007E2B3A" w:rsidRDefault="00DB70B4" w:rsidP="00DB70B4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Die Kosten hierfür betragen</w:t>
            </w:r>
            <w:r w:rsidR="003C16F3">
              <w:rPr>
                <w:sz w:val="18"/>
                <w:szCs w:val="18"/>
              </w:rPr>
              <w:t xml:space="preserve"> </w:t>
            </w:r>
            <w:r w:rsidRPr="007E2B3A">
              <w:rPr>
                <w:sz w:val="18"/>
                <w:szCs w:val="18"/>
              </w:rPr>
              <w:t xml:space="preserve"> 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6"/>
            <w:r w:rsidR="003C16F3" w:rsidRPr="0015560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3C16F3" w:rsidRPr="00155607">
              <w:rPr>
                <w:b/>
                <w:sz w:val="18"/>
                <w:szCs w:val="18"/>
                <w:u w:val="single"/>
              </w:rPr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3C16F3" w:rsidRPr="0015560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Pr="007E2B3A">
              <w:rPr>
                <w:sz w:val="18"/>
                <w:szCs w:val="18"/>
              </w:rPr>
              <w:t xml:space="preserve"> </w:t>
            </w:r>
            <w:r w:rsidR="003C16F3">
              <w:rPr>
                <w:sz w:val="18"/>
                <w:szCs w:val="18"/>
              </w:rPr>
              <w:t xml:space="preserve"> </w:t>
            </w:r>
            <w:r w:rsidRPr="007E2B3A">
              <w:rPr>
                <w:sz w:val="18"/>
                <w:szCs w:val="18"/>
              </w:rPr>
              <w:t xml:space="preserve">Euro </w:t>
            </w:r>
            <w:r w:rsidR="00C64394" w:rsidRPr="007E2B3A">
              <w:rPr>
                <w:sz w:val="18"/>
                <w:szCs w:val="18"/>
              </w:rPr>
              <w:t xml:space="preserve"> </w:t>
            </w:r>
            <w:r w:rsidR="00C64394" w:rsidRPr="007E2B3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="00C64394" w:rsidRPr="007E2B3A">
              <w:rPr>
                <w:sz w:val="18"/>
                <w:szCs w:val="18"/>
              </w:rPr>
              <w:fldChar w:fldCharType="end"/>
            </w:r>
            <w:r w:rsidR="00C64394" w:rsidRPr="007E2B3A">
              <w:rPr>
                <w:sz w:val="18"/>
                <w:szCs w:val="18"/>
              </w:rPr>
              <w:t xml:space="preserve"> einmalig</w:t>
            </w:r>
            <w:r w:rsidRPr="007E2B3A">
              <w:rPr>
                <w:sz w:val="18"/>
                <w:szCs w:val="18"/>
              </w:rPr>
              <w:t xml:space="preserve">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25"/>
            <w:r w:rsidRPr="007E2B3A">
              <w:rPr>
                <w:sz w:val="18"/>
                <w:szCs w:val="18"/>
              </w:rPr>
              <w:t xml:space="preserve"> im Monat 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26"/>
            <w:r w:rsidRPr="007E2B3A">
              <w:rPr>
                <w:sz w:val="18"/>
                <w:szCs w:val="18"/>
              </w:rPr>
              <w:t xml:space="preserve"> im Quartal 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27"/>
            <w:r w:rsidRPr="007E2B3A">
              <w:rPr>
                <w:sz w:val="18"/>
                <w:szCs w:val="18"/>
              </w:rPr>
              <w:t xml:space="preserve"> im Halbjahr   </w:t>
            </w:r>
            <w:r w:rsidRPr="007E2B3A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7E2B3A">
              <w:rPr>
                <w:sz w:val="18"/>
                <w:szCs w:val="18"/>
              </w:rPr>
              <w:instrText xml:space="preserve"> FORMCHECKBOX </w:instrText>
            </w:r>
            <w:r w:rsidR="003B5E18">
              <w:rPr>
                <w:sz w:val="18"/>
                <w:szCs w:val="18"/>
              </w:rPr>
            </w:r>
            <w:r w:rsidR="003B5E18">
              <w:rPr>
                <w:sz w:val="18"/>
                <w:szCs w:val="18"/>
              </w:rPr>
              <w:fldChar w:fldCharType="separate"/>
            </w:r>
            <w:r w:rsidRPr="007E2B3A">
              <w:rPr>
                <w:sz w:val="18"/>
                <w:szCs w:val="18"/>
              </w:rPr>
              <w:fldChar w:fldCharType="end"/>
            </w:r>
            <w:bookmarkEnd w:id="28"/>
            <w:r w:rsidRPr="007E2B3A">
              <w:rPr>
                <w:sz w:val="18"/>
                <w:szCs w:val="18"/>
              </w:rPr>
              <w:t xml:space="preserve"> im Jahr.</w:t>
            </w:r>
          </w:p>
          <w:p w:rsidR="00DB70B4" w:rsidRPr="007E2B3A" w:rsidRDefault="00DB70B4" w:rsidP="00DB70B4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>Bitte fügen Sie einen Nachweis über die Kosten bei.</w:t>
            </w:r>
          </w:p>
          <w:p w:rsidR="00FE1D18" w:rsidRPr="007E2B3A" w:rsidRDefault="00FE1D18" w:rsidP="00DB70B4">
            <w:pPr>
              <w:rPr>
                <w:sz w:val="16"/>
                <w:szCs w:val="16"/>
              </w:rPr>
            </w:pPr>
          </w:p>
        </w:tc>
      </w:tr>
    </w:tbl>
    <w:p w:rsidR="00310747" w:rsidRDefault="00310747" w:rsidP="00EB5C64">
      <w:pPr>
        <w:spacing w:line="360" w:lineRule="auto"/>
        <w:rPr>
          <w:sz w:val="18"/>
          <w:szCs w:val="1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800"/>
      </w:tblGrid>
      <w:tr w:rsidR="00C348B0" w:rsidTr="003C16F3">
        <w:trPr>
          <w:trHeight w:val="449"/>
        </w:trPr>
        <w:tc>
          <w:tcPr>
            <w:tcW w:w="9595" w:type="dxa"/>
            <w:gridSpan w:val="2"/>
            <w:shd w:val="clear" w:color="auto" w:fill="auto"/>
          </w:tcPr>
          <w:p w:rsidR="00C348B0" w:rsidRPr="007E2B3A" w:rsidRDefault="00AA21C1" w:rsidP="00D012F1">
            <w:pPr>
              <w:rPr>
                <w:sz w:val="18"/>
                <w:szCs w:val="18"/>
              </w:rPr>
            </w:pPr>
            <w:r w:rsidRPr="007E2B3A">
              <w:rPr>
                <w:b/>
                <w:sz w:val="18"/>
                <w:szCs w:val="18"/>
              </w:rPr>
              <w:t>Ich bestätige die Richtigkeit der vorstehenden Angaben.</w:t>
            </w:r>
          </w:p>
        </w:tc>
      </w:tr>
      <w:tr w:rsidR="00AA21C1" w:rsidTr="003C16F3">
        <w:trPr>
          <w:trHeight w:val="467"/>
        </w:trPr>
        <w:tc>
          <w:tcPr>
            <w:tcW w:w="4795" w:type="dxa"/>
            <w:shd w:val="clear" w:color="auto" w:fill="auto"/>
          </w:tcPr>
          <w:p w:rsidR="00AA21C1" w:rsidRPr="007E2B3A" w:rsidRDefault="00AA21C1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C64394" w:rsidRPr="007E2B3A" w:rsidRDefault="00C64394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8E7EA1" w:rsidRPr="007E2B3A" w:rsidRDefault="008E7EA1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AA21C1" w:rsidRPr="007E2B3A" w:rsidRDefault="00AA21C1" w:rsidP="007E2B3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>Ort, Datum</w:t>
            </w:r>
          </w:p>
        </w:tc>
        <w:tc>
          <w:tcPr>
            <w:tcW w:w="4800" w:type="dxa"/>
            <w:shd w:val="clear" w:color="auto" w:fill="auto"/>
          </w:tcPr>
          <w:p w:rsidR="00AA21C1" w:rsidRPr="007E2B3A" w:rsidRDefault="00AA21C1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8E7EA1" w:rsidRPr="007E2B3A" w:rsidRDefault="008E7EA1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C64394" w:rsidRPr="007E2B3A" w:rsidRDefault="00C64394" w:rsidP="007E2B3A">
            <w:pPr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:rsidR="00AA21C1" w:rsidRPr="007E2B3A" w:rsidRDefault="00AA21C1" w:rsidP="00AA21C1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 xml:space="preserve">Unterschrift der Antragstellerin/des Antragstellers </w:t>
            </w:r>
          </w:p>
          <w:p w:rsidR="00AA21C1" w:rsidRPr="007E2B3A" w:rsidRDefault="00AA21C1" w:rsidP="00AA21C1">
            <w:pPr>
              <w:rPr>
                <w:sz w:val="16"/>
                <w:szCs w:val="16"/>
              </w:rPr>
            </w:pPr>
            <w:r w:rsidRPr="007E2B3A">
              <w:rPr>
                <w:sz w:val="16"/>
                <w:szCs w:val="16"/>
              </w:rPr>
              <w:t>bei Minderjährigen Unterschrift eines gesetzlichen Vertreters</w:t>
            </w:r>
          </w:p>
        </w:tc>
      </w:tr>
    </w:tbl>
    <w:p w:rsidR="00D012F1" w:rsidRDefault="00D012F1" w:rsidP="00AA21C1">
      <w:pPr>
        <w:rPr>
          <w:sz w:val="16"/>
          <w:szCs w:val="16"/>
        </w:rPr>
      </w:pPr>
    </w:p>
    <w:p w:rsidR="00310747" w:rsidRPr="0041185A" w:rsidRDefault="00AA21C1" w:rsidP="00AA21C1">
      <w:pPr>
        <w:rPr>
          <w:sz w:val="16"/>
          <w:szCs w:val="16"/>
        </w:rPr>
      </w:pPr>
      <w:r w:rsidRPr="00AA21C1">
        <w:rPr>
          <w:sz w:val="16"/>
          <w:szCs w:val="16"/>
        </w:rPr>
        <w:t>Hinweis: Die Daten unterliegen dem Sozialgeheimnis. Ihre Angaben werden auf Grund der §§ 60 – 65 Erstes Buch Sozialg</w:t>
      </w:r>
      <w:r w:rsidRPr="00AA21C1">
        <w:rPr>
          <w:sz w:val="16"/>
          <w:szCs w:val="16"/>
        </w:rPr>
        <w:t>e</w:t>
      </w:r>
      <w:r w:rsidRPr="00AA21C1">
        <w:rPr>
          <w:sz w:val="16"/>
          <w:szCs w:val="16"/>
        </w:rPr>
        <w:t>setzbuch (SGB I) und der §§ 67 a, b, c Zehntes Buch Sozialgesetzbuch (SGB X) für die Leistungen nach dem SGB XII erhoben.</w:t>
      </w:r>
    </w:p>
    <w:p w:rsidR="003C16F3" w:rsidRDefault="003C16F3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800"/>
        <w:gridCol w:w="39"/>
      </w:tblGrid>
      <w:tr w:rsidR="009B45E9" w:rsidRPr="007E2B3A" w:rsidTr="007E2B3A">
        <w:trPr>
          <w:gridAfter w:val="1"/>
          <w:wAfter w:w="39" w:type="dxa"/>
          <w:trHeight w:val="250"/>
        </w:trPr>
        <w:tc>
          <w:tcPr>
            <w:tcW w:w="9595" w:type="dxa"/>
            <w:gridSpan w:val="2"/>
            <w:shd w:val="clear" w:color="auto" w:fill="auto"/>
          </w:tcPr>
          <w:p w:rsidR="00C64394" w:rsidRPr="007E2B3A" w:rsidRDefault="00C64394" w:rsidP="007E2B3A">
            <w:pPr>
              <w:jc w:val="center"/>
              <w:rPr>
                <w:b/>
                <w:sz w:val="24"/>
                <w:szCs w:val="24"/>
              </w:rPr>
            </w:pPr>
          </w:p>
          <w:p w:rsidR="009B45E9" w:rsidRPr="007E2B3A" w:rsidRDefault="009B45E9" w:rsidP="007E2B3A">
            <w:pPr>
              <w:jc w:val="center"/>
              <w:rPr>
                <w:b/>
                <w:sz w:val="28"/>
                <w:szCs w:val="28"/>
              </w:rPr>
            </w:pPr>
            <w:r w:rsidRPr="007E2B3A">
              <w:rPr>
                <w:b/>
                <w:sz w:val="28"/>
                <w:szCs w:val="28"/>
              </w:rPr>
              <w:t>Hinweise zur Ausfüllen des Antrages auf Leistungen für Bildung und Teilhabe</w:t>
            </w:r>
          </w:p>
          <w:p w:rsidR="009B45E9" w:rsidRPr="007E2B3A" w:rsidRDefault="009B45E9" w:rsidP="007E2B3A">
            <w:pPr>
              <w:jc w:val="center"/>
              <w:rPr>
                <w:sz w:val="16"/>
                <w:szCs w:val="16"/>
              </w:rPr>
            </w:pPr>
          </w:p>
          <w:p w:rsidR="00C64394" w:rsidRPr="007E2B3A" w:rsidRDefault="00C64394" w:rsidP="007E2B3A">
            <w:pPr>
              <w:jc w:val="center"/>
              <w:rPr>
                <w:sz w:val="18"/>
                <w:szCs w:val="18"/>
              </w:rPr>
            </w:pPr>
          </w:p>
        </w:tc>
      </w:tr>
      <w:tr w:rsidR="009B45E9" w:rsidRPr="007E2B3A" w:rsidTr="007E2B3A">
        <w:trPr>
          <w:trHeight w:val="270"/>
        </w:trPr>
        <w:tc>
          <w:tcPr>
            <w:tcW w:w="4795" w:type="dxa"/>
            <w:shd w:val="clear" w:color="auto" w:fill="auto"/>
          </w:tcPr>
          <w:p w:rsidR="009B45E9" w:rsidRPr="007E2B3A" w:rsidRDefault="009B45E9" w:rsidP="007E2B3A">
            <w:pPr>
              <w:jc w:val="both"/>
              <w:rPr>
                <w:b/>
                <w:sz w:val="20"/>
              </w:rPr>
            </w:pPr>
            <w:r w:rsidRPr="007E2B3A">
              <w:rPr>
                <w:b/>
                <w:sz w:val="20"/>
                <w:u w:val="single"/>
              </w:rPr>
              <w:t>Wichtige Hinweise:</w:t>
            </w: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  <w:r w:rsidRPr="007E2B3A">
              <w:rPr>
                <w:b/>
                <w:sz w:val="18"/>
                <w:szCs w:val="18"/>
              </w:rPr>
              <w:t>Leistungen werden frühestens ab Beginn des Monats gezahlt, in dem der Antrag gestellt wird.</w:t>
            </w: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  <w:r w:rsidRPr="007E2B3A">
              <w:rPr>
                <w:b/>
                <w:sz w:val="18"/>
                <w:szCs w:val="18"/>
              </w:rPr>
              <w:t>Die Leistungen zur Teilhabe am sozialen und kult</w:t>
            </w:r>
            <w:r w:rsidRPr="007E2B3A">
              <w:rPr>
                <w:b/>
                <w:sz w:val="18"/>
                <w:szCs w:val="18"/>
              </w:rPr>
              <w:t>u</w:t>
            </w:r>
            <w:r w:rsidRPr="007E2B3A">
              <w:rPr>
                <w:b/>
                <w:sz w:val="18"/>
                <w:szCs w:val="18"/>
              </w:rPr>
              <w:t>rellen Leben (Punkt E.) können für Kinder und J</w:t>
            </w:r>
            <w:r w:rsidRPr="007E2B3A">
              <w:rPr>
                <w:b/>
                <w:sz w:val="18"/>
                <w:szCs w:val="18"/>
              </w:rPr>
              <w:t>u</w:t>
            </w:r>
            <w:r w:rsidRPr="007E2B3A">
              <w:rPr>
                <w:b/>
                <w:sz w:val="18"/>
                <w:szCs w:val="18"/>
              </w:rPr>
              <w:t>gendliche beantragt werden, die noch nicht volljährig (unter 18 Jahre) sind.</w:t>
            </w: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  <w:r w:rsidRPr="007E2B3A">
              <w:rPr>
                <w:b/>
                <w:sz w:val="18"/>
                <w:szCs w:val="18"/>
              </w:rPr>
              <w:t>Die übrigen Leistungen können bis zur Vollendung des 25. Lebensjahres beantragt werden, wenn eine Kindertageseinrichtung bzw. eine allgemein- oder berufsbildende Schule besucht wird.</w:t>
            </w: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  <w:r w:rsidRPr="007E2B3A">
              <w:rPr>
                <w:b/>
                <w:sz w:val="18"/>
                <w:szCs w:val="18"/>
              </w:rPr>
              <w:t xml:space="preserve">Schüler, die eine Ausbildungsvergütung erhalten, sind von der Leistung ausgeschlossen. </w:t>
            </w:r>
          </w:p>
          <w:p w:rsidR="009B45E9" w:rsidRPr="007E2B3A" w:rsidRDefault="009B45E9" w:rsidP="007E2B3A">
            <w:pPr>
              <w:jc w:val="both"/>
              <w:rPr>
                <w:b/>
                <w:sz w:val="18"/>
                <w:szCs w:val="18"/>
              </w:rPr>
            </w:pPr>
          </w:p>
          <w:p w:rsidR="009B45E9" w:rsidRPr="007E2B3A" w:rsidRDefault="009B45E9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Bitte geben Sie an, für welches Kind, welchen Jugendl</w:t>
            </w:r>
            <w:r w:rsidRPr="007E2B3A">
              <w:rPr>
                <w:sz w:val="18"/>
                <w:szCs w:val="18"/>
              </w:rPr>
              <w:t>i</w:t>
            </w:r>
            <w:r w:rsidRPr="007E2B3A">
              <w:rPr>
                <w:sz w:val="18"/>
                <w:szCs w:val="18"/>
              </w:rPr>
              <w:t>chen oder jungen Erwachsenen die Leistungen beantragt werden. Mit dem Antrag können mehrere Leistungen beansprucht werden.</w:t>
            </w:r>
          </w:p>
          <w:p w:rsidR="009B45E9" w:rsidRPr="007E2B3A" w:rsidRDefault="009B45E9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Bitte beachten Sie: Für jedes Kind, jeden Jugendlichen oder jungen Erwachsenen ist ein eigener Antrag zu ste</w:t>
            </w:r>
            <w:r w:rsidRPr="007E2B3A">
              <w:rPr>
                <w:sz w:val="18"/>
                <w:szCs w:val="18"/>
              </w:rPr>
              <w:t>l</w:t>
            </w:r>
            <w:r w:rsidRPr="007E2B3A">
              <w:rPr>
                <w:sz w:val="18"/>
                <w:szCs w:val="18"/>
              </w:rPr>
              <w:t>len.</w:t>
            </w:r>
          </w:p>
          <w:p w:rsidR="009B45E9" w:rsidRPr="007E2B3A" w:rsidRDefault="009B45E9" w:rsidP="007E2B3A">
            <w:pPr>
              <w:jc w:val="both"/>
              <w:rPr>
                <w:sz w:val="18"/>
                <w:szCs w:val="18"/>
              </w:rPr>
            </w:pPr>
          </w:p>
          <w:p w:rsidR="00A84D9E" w:rsidRPr="007E2B3A" w:rsidRDefault="009B45E9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</w:t>
            </w:r>
            <w:r w:rsidRPr="007E2B3A">
              <w:rPr>
                <w:rFonts w:cs="Arial"/>
                <w:b/>
                <w:sz w:val="18"/>
                <w:szCs w:val="18"/>
              </w:rPr>
              <w:t>Ausflüge der Schule / Kindertageseinrichtung:</w:t>
            </w:r>
          </w:p>
          <w:p w:rsidR="009B45E9" w:rsidRPr="007E2B3A" w:rsidRDefault="009B45E9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Zu den Kosten gehören nicht das Taschengeld oder die 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 xml:space="preserve">Ausgaben, die im Vorfeld aufgebracht werden (z. B. 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Sportschuhe,</w:t>
            </w:r>
            <w:r w:rsidR="00D012F1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Badesachen usw.).</w:t>
            </w:r>
          </w:p>
          <w:p w:rsidR="009B45E9" w:rsidRPr="007E2B3A" w:rsidRDefault="009B45E9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B45E9" w:rsidRPr="007E2B3A" w:rsidRDefault="00655450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</w:t>
            </w:r>
            <w:r w:rsidRPr="007E2B3A">
              <w:rPr>
                <w:rFonts w:cs="Arial"/>
                <w:b/>
                <w:sz w:val="18"/>
                <w:szCs w:val="18"/>
              </w:rPr>
              <w:t>Ergänzende angemessene Lernförderung:</w:t>
            </w:r>
          </w:p>
          <w:p w:rsidR="001818C3" w:rsidRPr="007E2B3A" w:rsidRDefault="00655450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Ohne die Bestätigung der Schule (Lehrer/Lehrerin), we</w:t>
            </w:r>
            <w:r w:rsidRPr="007E2B3A">
              <w:rPr>
                <w:rFonts w:cs="Arial"/>
                <w:sz w:val="18"/>
                <w:szCs w:val="18"/>
              </w:rPr>
              <w:t>l</w:t>
            </w:r>
            <w:r w:rsidRPr="007E2B3A">
              <w:rPr>
                <w:rFonts w:cs="Arial"/>
                <w:sz w:val="18"/>
                <w:szCs w:val="18"/>
              </w:rPr>
              <w:t>cher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Lernförderbedarf zur Erreichung des Klassenzieles besteht,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kann über den Antrag nicht positiv entschieden werden. Die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Leistung wird in Form eines Gutscheins erbracht.</w:t>
            </w:r>
          </w:p>
          <w:p w:rsidR="00D012F1" w:rsidRPr="007E2B3A" w:rsidRDefault="00D012F1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84D9E" w:rsidRPr="007E2B3A" w:rsidRDefault="00D012F1" w:rsidP="007E2B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•</w:t>
            </w:r>
            <w:r w:rsidRPr="007E2B3A">
              <w:rPr>
                <w:rFonts w:cs="Arial"/>
                <w:b/>
                <w:sz w:val="18"/>
                <w:szCs w:val="18"/>
              </w:rPr>
              <w:t xml:space="preserve"> Gemeinschaftliches Mittagessen</w:t>
            </w:r>
            <w:r w:rsidR="00A9436D" w:rsidRPr="007E2B3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b/>
                <w:sz w:val="18"/>
                <w:szCs w:val="18"/>
              </w:rPr>
              <w:t xml:space="preserve">in der Schule/ </w:t>
            </w:r>
            <w:r w:rsidR="00A84D9E" w:rsidRPr="007E2B3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012F1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012F1" w:rsidRPr="007E2B3A">
              <w:rPr>
                <w:rFonts w:cs="Arial"/>
                <w:b/>
                <w:sz w:val="18"/>
                <w:szCs w:val="18"/>
              </w:rPr>
              <w:t>Kindertageseinrichtung</w:t>
            </w:r>
          </w:p>
          <w:p w:rsidR="00617DD9" w:rsidRPr="007E2B3A" w:rsidRDefault="00617DD9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Bitte bestätigen Sie durch Ankreuzen, dass der Sch</w:t>
            </w:r>
            <w:r w:rsidRPr="007E2B3A">
              <w:rPr>
                <w:rFonts w:cs="Arial"/>
                <w:sz w:val="18"/>
                <w:szCs w:val="18"/>
              </w:rPr>
              <w:t>ü</w:t>
            </w:r>
            <w:r w:rsidRPr="007E2B3A">
              <w:rPr>
                <w:rFonts w:cs="Arial"/>
                <w:sz w:val="18"/>
                <w:szCs w:val="18"/>
              </w:rPr>
              <w:t>ler/die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Schülerin regelmäßig am Angebot des gemei</w:t>
            </w:r>
            <w:r w:rsidRPr="007E2B3A">
              <w:rPr>
                <w:rFonts w:cs="Arial"/>
                <w:sz w:val="18"/>
                <w:szCs w:val="18"/>
              </w:rPr>
              <w:t>n</w:t>
            </w:r>
            <w:r w:rsidRPr="007E2B3A">
              <w:rPr>
                <w:rFonts w:cs="Arial"/>
                <w:sz w:val="18"/>
                <w:szCs w:val="18"/>
              </w:rPr>
              <w:t>schaftlichen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Pr="007E2B3A">
              <w:rPr>
                <w:rFonts w:cs="Arial"/>
                <w:sz w:val="18"/>
                <w:szCs w:val="18"/>
              </w:rPr>
              <w:t>Mittagessens teilnimmt.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9B45E9" w:rsidRPr="007E2B3A" w:rsidRDefault="009B45E9" w:rsidP="007E2B3A">
            <w:pPr>
              <w:jc w:val="both"/>
              <w:rPr>
                <w:sz w:val="16"/>
                <w:szCs w:val="16"/>
              </w:rPr>
            </w:pPr>
          </w:p>
          <w:p w:rsidR="00F51517" w:rsidRPr="007E2B3A" w:rsidRDefault="00F51517" w:rsidP="007E2B3A">
            <w:pPr>
              <w:jc w:val="both"/>
              <w:rPr>
                <w:sz w:val="16"/>
                <w:szCs w:val="16"/>
              </w:rPr>
            </w:pPr>
          </w:p>
          <w:p w:rsidR="00F51517" w:rsidRPr="007E2B3A" w:rsidRDefault="00F51517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Geben Sie zusätzlich mit an, an wie vielen Tagen im Monat das Kind durchschnittlich in der Kindertagesei</w:t>
            </w:r>
            <w:r w:rsidRPr="007E2B3A">
              <w:rPr>
                <w:sz w:val="18"/>
                <w:szCs w:val="18"/>
              </w:rPr>
              <w:t>n</w:t>
            </w:r>
            <w:r w:rsidRPr="007E2B3A">
              <w:rPr>
                <w:sz w:val="18"/>
                <w:szCs w:val="18"/>
              </w:rPr>
              <w:t>richtung die Mahlzeit einnimmt. Die Angaben sind erfo</w:t>
            </w:r>
            <w:r w:rsidRPr="007E2B3A">
              <w:rPr>
                <w:sz w:val="18"/>
                <w:szCs w:val="18"/>
              </w:rPr>
              <w:t>r</w:t>
            </w:r>
            <w:r w:rsidRPr="007E2B3A">
              <w:rPr>
                <w:sz w:val="18"/>
                <w:szCs w:val="18"/>
              </w:rPr>
              <w:t>derlich, damit der Bedarf berechnet werden kann.</w:t>
            </w:r>
          </w:p>
          <w:p w:rsidR="00A84D9E" w:rsidRPr="007E2B3A" w:rsidRDefault="00A84D9E" w:rsidP="007E2B3A">
            <w:pPr>
              <w:jc w:val="both"/>
              <w:rPr>
                <w:sz w:val="18"/>
                <w:szCs w:val="18"/>
              </w:rPr>
            </w:pPr>
          </w:p>
          <w:p w:rsidR="00F51517" w:rsidRPr="007E2B3A" w:rsidRDefault="00F51517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Bitte beachten Sie: Pro Tag der Teilnahme am gemei</w:t>
            </w:r>
            <w:r w:rsidRPr="007E2B3A">
              <w:rPr>
                <w:sz w:val="18"/>
                <w:szCs w:val="18"/>
              </w:rPr>
              <w:t>n</w:t>
            </w:r>
            <w:r w:rsidRPr="007E2B3A">
              <w:rPr>
                <w:sz w:val="18"/>
                <w:szCs w:val="18"/>
              </w:rPr>
              <w:t>schaftlichen Mittagessen ist ein Eigenanteil in Höhe von 1,00 Euro selbst zu erbringen (Kosten der Haushaltse</w:t>
            </w:r>
            <w:r w:rsidRPr="007E2B3A">
              <w:rPr>
                <w:sz w:val="18"/>
                <w:szCs w:val="18"/>
              </w:rPr>
              <w:t>r</w:t>
            </w:r>
            <w:r w:rsidRPr="007E2B3A">
              <w:rPr>
                <w:sz w:val="18"/>
                <w:szCs w:val="18"/>
              </w:rPr>
              <w:t>sparnis). Die Leistung wird in Form eines Gutscheins erbracht.</w:t>
            </w:r>
          </w:p>
          <w:p w:rsidR="00F51517" w:rsidRPr="007E2B3A" w:rsidRDefault="00F51517" w:rsidP="007E2B3A">
            <w:pPr>
              <w:jc w:val="both"/>
              <w:rPr>
                <w:sz w:val="18"/>
                <w:szCs w:val="18"/>
              </w:rPr>
            </w:pPr>
          </w:p>
          <w:p w:rsidR="00F51517" w:rsidRPr="007E2B3A" w:rsidRDefault="00F51517" w:rsidP="007E2B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</w:t>
            </w:r>
            <w:r w:rsidRPr="007E2B3A">
              <w:rPr>
                <w:rFonts w:cs="Arial"/>
                <w:b/>
                <w:sz w:val="18"/>
                <w:szCs w:val="18"/>
              </w:rPr>
              <w:t>Schülerbeförderungskosten:</w:t>
            </w:r>
          </w:p>
          <w:p w:rsidR="00A84D9E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51517" w:rsidRPr="007E2B3A" w:rsidRDefault="00F51517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Kosten für die Monatsfahrkarte</w:t>
            </w:r>
            <w:r w:rsidR="00EB77BD" w:rsidRPr="007E2B3A">
              <w:rPr>
                <w:rFonts w:cs="Arial"/>
                <w:sz w:val="18"/>
                <w:szCs w:val="18"/>
              </w:rPr>
              <w:t xml:space="preserve"> können berücksichtigt werden, wenn die nächstgelegene Schule auf Grund der Entfernung (ab 3 km) in zumutbarer Weise nur mit öffen</w:t>
            </w:r>
            <w:r w:rsidR="00EB77BD" w:rsidRPr="007E2B3A">
              <w:rPr>
                <w:rFonts w:cs="Arial"/>
                <w:sz w:val="18"/>
                <w:szCs w:val="18"/>
              </w:rPr>
              <w:t>t</w:t>
            </w:r>
            <w:r w:rsidR="00EB77BD" w:rsidRPr="007E2B3A">
              <w:rPr>
                <w:rFonts w:cs="Arial"/>
                <w:sz w:val="18"/>
                <w:szCs w:val="18"/>
              </w:rPr>
              <w:t>lichen Verkehrsmitteln,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="00EB77BD" w:rsidRPr="007E2B3A">
              <w:rPr>
                <w:rFonts w:cs="Arial"/>
                <w:sz w:val="18"/>
                <w:szCs w:val="18"/>
              </w:rPr>
              <w:t>also weder zu Fuß noch mit dem Rad, erreicht werden kann</w:t>
            </w:r>
            <w:r w:rsidR="00A84D9E" w:rsidRPr="007E2B3A">
              <w:rPr>
                <w:rFonts w:cs="Arial"/>
                <w:sz w:val="18"/>
                <w:szCs w:val="18"/>
              </w:rPr>
              <w:t xml:space="preserve"> </w:t>
            </w:r>
            <w:r w:rsidR="00EB77BD" w:rsidRPr="007E2B3A">
              <w:rPr>
                <w:rFonts w:cs="Arial"/>
                <w:sz w:val="18"/>
                <w:szCs w:val="18"/>
              </w:rPr>
              <w:t>und die Kosten nicht schon von Dritten (z. B.</w:t>
            </w:r>
            <w:r w:rsidR="00240B53" w:rsidRPr="007E2B3A">
              <w:rPr>
                <w:rFonts w:cs="Arial"/>
                <w:sz w:val="18"/>
                <w:szCs w:val="18"/>
              </w:rPr>
              <w:t xml:space="preserve"> </w:t>
            </w:r>
            <w:r w:rsidR="0041185A" w:rsidRPr="007E2B3A">
              <w:rPr>
                <w:rFonts w:cs="Arial"/>
                <w:sz w:val="18"/>
                <w:szCs w:val="18"/>
              </w:rPr>
              <w:t>S</w:t>
            </w:r>
            <w:r w:rsidR="00240B53" w:rsidRPr="007E2B3A">
              <w:rPr>
                <w:rFonts w:cs="Arial"/>
                <w:sz w:val="18"/>
                <w:szCs w:val="18"/>
              </w:rPr>
              <w:t>chulamt) übernommen werden.</w:t>
            </w:r>
          </w:p>
          <w:p w:rsidR="00240B53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40B53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</w:t>
            </w:r>
            <w:r w:rsidRPr="007E2B3A">
              <w:rPr>
                <w:rFonts w:cs="Arial"/>
                <w:b/>
                <w:sz w:val="18"/>
                <w:szCs w:val="18"/>
              </w:rPr>
              <w:t>Teilhabe am sozialen Leben:</w:t>
            </w:r>
          </w:p>
          <w:p w:rsidR="00A9436D" w:rsidRPr="007E2B3A" w:rsidRDefault="00A9436D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40B53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Mit dieser Leistung soll es Kindern und Jugendlichen ermöglicht werden, sich in Vereins- und Gemeinschaft</w:t>
            </w:r>
            <w:r w:rsidRPr="007E2B3A">
              <w:rPr>
                <w:rFonts w:cs="Arial"/>
                <w:sz w:val="18"/>
                <w:szCs w:val="18"/>
              </w:rPr>
              <w:t>s</w:t>
            </w:r>
            <w:r w:rsidRPr="007E2B3A">
              <w:rPr>
                <w:rFonts w:cs="Arial"/>
                <w:sz w:val="18"/>
                <w:szCs w:val="18"/>
              </w:rPr>
              <w:t>strukturen zu int</w:t>
            </w:r>
            <w:r w:rsidR="00A9436D" w:rsidRPr="007E2B3A">
              <w:rPr>
                <w:rFonts w:cs="Arial"/>
                <w:sz w:val="18"/>
                <w:szCs w:val="18"/>
              </w:rPr>
              <w:t>eg</w:t>
            </w:r>
            <w:r w:rsidRPr="007E2B3A">
              <w:rPr>
                <w:rFonts w:cs="Arial"/>
                <w:sz w:val="18"/>
                <w:szCs w:val="18"/>
              </w:rPr>
              <w:t>rieren und insbesondere Kontakt zu Gleichaltrigen aufzuba</w:t>
            </w:r>
            <w:r w:rsidR="00A84D9E" w:rsidRPr="007E2B3A">
              <w:rPr>
                <w:rFonts w:cs="Arial"/>
                <w:sz w:val="18"/>
                <w:szCs w:val="18"/>
              </w:rPr>
              <w:t>u</w:t>
            </w:r>
            <w:r w:rsidRPr="007E2B3A">
              <w:rPr>
                <w:rFonts w:cs="Arial"/>
                <w:sz w:val="18"/>
                <w:szCs w:val="18"/>
              </w:rPr>
              <w:t>en.</w:t>
            </w:r>
          </w:p>
          <w:p w:rsidR="00240B53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40B53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Die Leistung kann nach Wunsch eingesetzt werden für:</w:t>
            </w:r>
          </w:p>
          <w:p w:rsidR="00A84D9E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Mitgliedsbeiträge aus den Bereichen Sport, Spiel, Kultur </w:t>
            </w:r>
          </w:p>
          <w:p w:rsidR="00240B53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   </w:t>
            </w:r>
            <w:r w:rsidR="00240B53" w:rsidRPr="007E2B3A">
              <w:rPr>
                <w:rFonts w:cs="Arial"/>
                <w:sz w:val="18"/>
                <w:szCs w:val="18"/>
              </w:rPr>
              <w:t>und</w:t>
            </w:r>
            <w:r w:rsidRPr="007E2B3A">
              <w:rPr>
                <w:rFonts w:cs="Arial"/>
                <w:sz w:val="18"/>
                <w:szCs w:val="18"/>
              </w:rPr>
              <w:t xml:space="preserve"> </w:t>
            </w:r>
            <w:r w:rsidR="00240B53" w:rsidRPr="007E2B3A">
              <w:rPr>
                <w:rFonts w:cs="Arial"/>
                <w:sz w:val="18"/>
                <w:szCs w:val="18"/>
              </w:rPr>
              <w:t>Geselligkeit (z. B. Fußballverein),</w:t>
            </w:r>
          </w:p>
          <w:p w:rsidR="00A84D9E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• Unterricht in künstlerischen Fächern (z. B. Musikunter</w:t>
            </w:r>
            <w:r w:rsidR="00A84D9E" w:rsidRPr="007E2B3A">
              <w:rPr>
                <w:rFonts w:cs="Arial"/>
                <w:sz w:val="18"/>
                <w:szCs w:val="18"/>
              </w:rPr>
              <w:t>-</w:t>
            </w:r>
          </w:p>
          <w:p w:rsidR="00240B53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   </w:t>
            </w:r>
            <w:r w:rsidR="00240B53" w:rsidRPr="007E2B3A">
              <w:rPr>
                <w:rFonts w:cs="Arial"/>
                <w:sz w:val="18"/>
                <w:szCs w:val="18"/>
              </w:rPr>
              <w:t>richt),</w:t>
            </w:r>
          </w:p>
          <w:p w:rsidR="00A84D9E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• </w:t>
            </w:r>
            <w:r w:rsidR="00240B53" w:rsidRPr="007E2B3A">
              <w:rPr>
                <w:rFonts w:cs="Arial"/>
                <w:sz w:val="18"/>
                <w:szCs w:val="18"/>
              </w:rPr>
              <w:t xml:space="preserve">angeleitete Aktivitäten der kulturellen Bildung (z. B. </w:t>
            </w:r>
          </w:p>
          <w:p w:rsidR="00240B53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   </w:t>
            </w:r>
            <w:r w:rsidR="00240B53" w:rsidRPr="007E2B3A">
              <w:rPr>
                <w:rFonts w:cs="Arial"/>
                <w:sz w:val="18"/>
                <w:szCs w:val="18"/>
              </w:rPr>
              <w:t>Museumsbesuche),</w:t>
            </w:r>
          </w:p>
          <w:p w:rsidR="00A84D9E" w:rsidRPr="007E2B3A" w:rsidRDefault="00240B53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• die Teilnahme</w:t>
            </w:r>
            <w:r w:rsidR="00D012F1" w:rsidRPr="007E2B3A">
              <w:rPr>
                <w:rFonts w:cs="Arial"/>
                <w:sz w:val="18"/>
                <w:szCs w:val="18"/>
              </w:rPr>
              <w:t xml:space="preserve"> an Freizeiten (z. B. Pfadfinder, Theater</w:t>
            </w:r>
            <w:r w:rsidR="00A84D9E" w:rsidRPr="007E2B3A">
              <w:rPr>
                <w:rFonts w:cs="Arial"/>
                <w:sz w:val="18"/>
                <w:szCs w:val="18"/>
              </w:rPr>
              <w:t>-</w:t>
            </w:r>
          </w:p>
          <w:p w:rsidR="00240B53" w:rsidRPr="007E2B3A" w:rsidRDefault="00A84D9E" w:rsidP="007E2B3A">
            <w:pPr>
              <w:jc w:val="both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 xml:space="preserve">   </w:t>
            </w:r>
            <w:proofErr w:type="spellStart"/>
            <w:r w:rsidR="00D012F1" w:rsidRPr="007E2B3A">
              <w:rPr>
                <w:rFonts w:cs="Arial"/>
                <w:sz w:val="18"/>
                <w:szCs w:val="18"/>
              </w:rPr>
              <w:t>freizeit</w:t>
            </w:r>
            <w:proofErr w:type="spellEnd"/>
            <w:r w:rsidR="00D012F1" w:rsidRPr="007E2B3A">
              <w:rPr>
                <w:rFonts w:cs="Arial"/>
                <w:sz w:val="18"/>
                <w:szCs w:val="18"/>
              </w:rPr>
              <w:t>).</w:t>
            </w:r>
          </w:p>
          <w:p w:rsidR="00A9436D" w:rsidRPr="007E2B3A" w:rsidRDefault="00A9436D" w:rsidP="007E2B3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9436D" w:rsidRPr="007E2B3A" w:rsidRDefault="00A9436D" w:rsidP="007E2B3A">
            <w:pPr>
              <w:jc w:val="both"/>
              <w:rPr>
                <w:sz w:val="16"/>
                <w:szCs w:val="16"/>
              </w:rPr>
            </w:pPr>
            <w:r w:rsidRPr="007E2B3A">
              <w:rPr>
                <w:rFonts w:cs="Arial"/>
                <w:sz w:val="18"/>
                <w:szCs w:val="18"/>
              </w:rPr>
              <w:t>Als Nachweis kann die Zahlungsaufforderung, der bereits gezahlte Mitgliedsbeitrag oder eine schriftliche Bestät</w:t>
            </w:r>
            <w:r w:rsidRPr="007E2B3A">
              <w:rPr>
                <w:rFonts w:cs="Arial"/>
                <w:sz w:val="18"/>
                <w:szCs w:val="18"/>
              </w:rPr>
              <w:t>i</w:t>
            </w:r>
            <w:r w:rsidRPr="007E2B3A">
              <w:rPr>
                <w:rFonts w:cs="Arial"/>
                <w:sz w:val="18"/>
                <w:szCs w:val="18"/>
              </w:rPr>
              <w:t>gung des Anbieters / Vereins über die zu erwartenden Kosten dienen</w:t>
            </w:r>
            <w:r w:rsidRPr="007E2B3A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4B2B23" w:rsidRDefault="004B2B23" w:rsidP="000023A7">
      <w:pPr>
        <w:rPr>
          <w:b/>
          <w:sz w:val="18"/>
          <w:szCs w:val="18"/>
        </w:rPr>
      </w:pPr>
    </w:p>
    <w:p w:rsidR="00DE62EC" w:rsidRPr="008470EF" w:rsidRDefault="00DE62EC" w:rsidP="001818C3">
      <w:pPr>
        <w:jc w:val="center"/>
        <w:rPr>
          <w:b/>
          <w:sz w:val="28"/>
          <w:szCs w:val="28"/>
        </w:rPr>
      </w:pPr>
      <w:r w:rsidRPr="008470EF">
        <w:rPr>
          <w:b/>
          <w:sz w:val="28"/>
          <w:szCs w:val="28"/>
        </w:rPr>
        <w:t>Bitte unbedingt bei der Antragstellung beachten: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355DBE" w:rsidRPr="007E2B3A" w:rsidTr="007E2B3A">
        <w:tc>
          <w:tcPr>
            <w:tcW w:w="4786" w:type="dxa"/>
            <w:shd w:val="clear" w:color="auto" w:fill="auto"/>
          </w:tcPr>
          <w:p w:rsidR="00506176" w:rsidRPr="007E2B3A" w:rsidRDefault="00DE62EC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Für Familien die </w:t>
            </w:r>
            <w:r w:rsidRPr="007E2B3A">
              <w:rPr>
                <w:b/>
                <w:sz w:val="18"/>
                <w:szCs w:val="18"/>
              </w:rPr>
              <w:t xml:space="preserve">Sozialhilfe, Wohngeld </w:t>
            </w:r>
            <w:r w:rsidRPr="007E2B3A">
              <w:rPr>
                <w:sz w:val="18"/>
                <w:szCs w:val="18"/>
              </w:rPr>
              <w:t>oder den</w:t>
            </w:r>
            <w:r w:rsidRPr="007E2B3A">
              <w:rPr>
                <w:b/>
                <w:sz w:val="18"/>
                <w:szCs w:val="18"/>
              </w:rPr>
              <w:t xml:space="preserve"> Ki</w:t>
            </w:r>
            <w:r w:rsidRPr="007E2B3A">
              <w:rPr>
                <w:b/>
                <w:sz w:val="18"/>
                <w:szCs w:val="18"/>
              </w:rPr>
              <w:t>n</w:t>
            </w:r>
            <w:r w:rsidRPr="007E2B3A">
              <w:rPr>
                <w:b/>
                <w:sz w:val="18"/>
                <w:szCs w:val="18"/>
              </w:rPr>
              <w:t>derzuschlag</w:t>
            </w:r>
            <w:r w:rsidR="004B2B23" w:rsidRPr="007E2B3A">
              <w:rPr>
                <w:b/>
                <w:sz w:val="18"/>
                <w:szCs w:val="18"/>
              </w:rPr>
              <w:t xml:space="preserve"> </w:t>
            </w:r>
            <w:r w:rsidR="004B2B23" w:rsidRPr="007E2B3A">
              <w:rPr>
                <w:sz w:val="18"/>
                <w:szCs w:val="18"/>
              </w:rPr>
              <w:t>der Familienkasse</w:t>
            </w:r>
            <w:r w:rsidRPr="007E2B3A">
              <w:rPr>
                <w:sz w:val="18"/>
                <w:szCs w:val="18"/>
              </w:rPr>
              <w:t xml:space="preserve"> erhalten, </w:t>
            </w:r>
            <w:r w:rsidR="004B2B23" w:rsidRPr="007E2B3A">
              <w:rPr>
                <w:sz w:val="18"/>
                <w:szCs w:val="18"/>
              </w:rPr>
              <w:t>ist</w:t>
            </w:r>
            <w:r w:rsidRPr="007E2B3A">
              <w:rPr>
                <w:sz w:val="18"/>
                <w:szCs w:val="18"/>
              </w:rPr>
              <w:t xml:space="preserve"> die</w:t>
            </w:r>
            <w:r w:rsidR="004B2B23" w:rsidRPr="007E2B3A">
              <w:rPr>
                <w:sz w:val="18"/>
                <w:szCs w:val="18"/>
              </w:rPr>
              <w:t xml:space="preserve"> Sozia</w:t>
            </w:r>
            <w:r w:rsidR="004B2B23" w:rsidRPr="007E2B3A">
              <w:rPr>
                <w:sz w:val="18"/>
                <w:szCs w:val="18"/>
              </w:rPr>
              <w:t>l</w:t>
            </w:r>
            <w:r w:rsidR="004B2B23" w:rsidRPr="007E2B3A">
              <w:rPr>
                <w:sz w:val="18"/>
                <w:szCs w:val="18"/>
              </w:rPr>
              <w:t>verwaltung des Schwalm-Eder-Kreises für die Leistu</w:t>
            </w:r>
            <w:r w:rsidR="004B2B23" w:rsidRPr="007E2B3A">
              <w:rPr>
                <w:sz w:val="18"/>
                <w:szCs w:val="18"/>
              </w:rPr>
              <w:t>n</w:t>
            </w:r>
            <w:r w:rsidR="004B2B23" w:rsidRPr="007E2B3A">
              <w:rPr>
                <w:sz w:val="18"/>
                <w:szCs w:val="18"/>
              </w:rPr>
              <w:t>gen aus dem Bildungs- und Teilhabepaket zuständig</w:t>
            </w:r>
            <w:r w:rsidRPr="007E2B3A">
              <w:rPr>
                <w:sz w:val="18"/>
                <w:szCs w:val="18"/>
              </w:rPr>
              <w:t>.</w:t>
            </w:r>
          </w:p>
          <w:p w:rsidR="00DE62EC" w:rsidRPr="007E2B3A" w:rsidRDefault="004B2B23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 </w:t>
            </w:r>
          </w:p>
          <w:p w:rsidR="00DE62EC" w:rsidRPr="007E2B3A" w:rsidRDefault="00436690" w:rsidP="007E2B3A">
            <w:pPr>
              <w:jc w:val="both"/>
              <w:rPr>
                <w:b/>
                <w:sz w:val="20"/>
              </w:rPr>
            </w:pPr>
            <w:r w:rsidRPr="007E2B3A">
              <w:rPr>
                <w:b/>
                <w:sz w:val="20"/>
              </w:rPr>
              <w:t>Bitte aktuellen Bescheid beifügen!</w:t>
            </w:r>
          </w:p>
          <w:p w:rsidR="00506176" w:rsidRPr="007E2B3A" w:rsidRDefault="00506176" w:rsidP="007E2B3A">
            <w:pPr>
              <w:jc w:val="both"/>
              <w:rPr>
                <w:b/>
                <w:sz w:val="20"/>
              </w:rPr>
            </w:pPr>
          </w:p>
          <w:p w:rsidR="00DE62EC" w:rsidRPr="007E2B3A" w:rsidRDefault="00DE62EC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Die Anträge </w:t>
            </w:r>
            <w:r w:rsidR="000023A7" w:rsidRPr="007E2B3A">
              <w:rPr>
                <w:sz w:val="18"/>
                <w:szCs w:val="18"/>
              </w:rPr>
              <w:t>richten Sie bitte</w:t>
            </w:r>
            <w:r w:rsidRPr="007E2B3A">
              <w:rPr>
                <w:sz w:val="18"/>
                <w:szCs w:val="18"/>
              </w:rPr>
              <w:t xml:space="preserve"> an den</w:t>
            </w:r>
          </w:p>
          <w:p w:rsidR="00DE62EC" w:rsidRPr="007E2B3A" w:rsidRDefault="00DE62EC" w:rsidP="007E2B3A">
            <w:pPr>
              <w:jc w:val="both"/>
              <w:rPr>
                <w:sz w:val="16"/>
                <w:szCs w:val="16"/>
              </w:rPr>
            </w:pPr>
          </w:p>
          <w:p w:rsidR="00DE62EC" w:rsidRPr="007E2B3A" w:rsidRDefault="00DE62EC" w:rsidP="007E2B3A">
            <w:pPr>
              <w:jc w:val="center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Kreisausschuss des Schwalm-Eder-Kreis</w:t>
            </w:r>
          </w:p>
          <w:p w:rsidR="00DE62EC" w:rsidRPr="007E2B3A" w:rsidRDefault="00DE62EC" w:rsidP="007E2B3A">
            <w:pPr>
              <w:jc w:val="center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-Sozialverwaltung-</w:t>
            </w:r>
          </w:p>
          <w:p w:rsidR="00DE62EC" w:rsidRPr="007E2B3A" w:rsidRDefault="00253BFC" w:rsidP="007E2B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Hans-Scholl-Straße 1</w:t>
            </w:r>
          </w:p>
          <w:p w:rsidR="00DE62EC" w:rsidRPr="007E2B3A" w:rsidRDefault="00DE62EC" w:rsidP="007E2B3A">
            <w:pPr>
              <w:jc w:val="center"/>
              <w:rPr>
                <w:rFonts w:cs="Arial"/>
                <w:sz w:val="18"/>
                <w:szCs w:val="18"/>
              </w:rPr>
            </w:pPr>
            <w:r w:rsidRPr="007E2B3A">
              <w:rPr>
                <w:rFonts w:cs="Arial"/>
                <w:sz w:val="18"/>
                <w:szCs w:val="18"/>
              </w:rPr>
              <w:t>34576 Homberg (Efze)</w:t>
            </w:r>
          </w:p>
          <w:p w:rsidR="00DE62EC" w:rsidRPr="007E2B3A" w:rsidRDefault="00DE62EC" w:rsidP="007E2B3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E62EC" w:rsidRPr="007E2B3A" w:rsidRDefault="00DE62EC" w:rsidP="007E2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DE62EC" w:rsidRPr="007E2B3A" w:rsidRDefault="00DE62EC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Wer  </w:t>
            </w:r>
            <w:r w:rsidRPr="007E2B3A">
              <w:rPr>
                <w:b/>
                <w:sz w:val="18"/>
                <w:szCs w:val="18"/>
              </w:rPr>
              <w:t>Arbeitslosengeld II</w:t>
            </w:r>
            <w:r w:rsidRPr="007E2B3A">
              <w:rPr>
                <w:sz w:val="18"/>
                <w:szCs w:val="18"/>
              </w:rPr>
              <w:t xml:space="preserve"> oder </w:t>
            </w:r>
            <w:r w:rsidRPr="007E2B3A">
              <w:rPr>
                <w:b/>
                <w:sz w:val="18"/>
                <w:szCs w:val="18"/>
              </w:rPr>
              <w:t>Sozialgeld</w:t>
            </w:r>
            <w:r w:rsidRPr="007E2B3A">
              <w:rPr>
                <w:sz w:val="18"/>
                <w:szCs w:val="18"/>
              </w:rPr>
              <w:t xml:space="preserve"> bekommt, wendet sich für Leistungen aus dem Bildungs</w:t>
            </w:r>
            <w:r w:rsidR="004B2B23" w:rsidRPr="007E2B3A">
              <w:rPr>
                <w:sz w:val="18"/>
                <w:szCs w:val="18"/>
              </w:rPr>
              <w:t>- und Tei</w:t>
            </w:r>
            <w:r w:rsidR="004B2B23" w:rsidRPr="007E2B3A">
              <w:rPr>
                <w:sz w:val="18"/>
                <w:szCs w:val="18"/>
              </w:rPr>
              <w:t>l</w:t>
            </w:r>
            <w:r w:rsidR="004B2B23" w:rsidRPr="007E2B3A">
              <w:rPr>
                <w:sz w:val="18"/>
                <w:szCs w:val="18"/>
              </w:rPr>
              <w:t>habepaket</w:t>
            </w:r>
            <w:r w:rsidRPr="007E2B3A">
              <w:rPr>
                <w:sz w:val="18"/>
                <w:szCs w:val="18"/>
              </w:rPr>
              <w:t xml:space="preserve"> an das Jobcenter</w:t>
            </w:r>
            <w:r w:rsidR="004B2B23" w:rsidRPr="007E2B3A">
              <w:rPr>
                <w:sz w:val="18"/>
                <w:szCs w:val="18"/>
              </w:rPr>
              <w:t xml:space="preserve"> Schwalm-Eder.</w:t>
            </w:r>
            <w:r w:rsidRPr="007E2B3A">
              <w:rPr>
                <w:sz w:val="18"/>
                <w:szCs w:val="18"/>
              </w:rPr>
              <w:t xml:space="preserve"> </w:t>
            </w:r>
          </w:p>
          <w:p w:rsidR="00506176" w:rsidRPr="007E2B3A" w:rsidRDefault="00506176" w:rsidP="007E2B3A">
            <w:pPr>
              <w:jc w:val="both"/>
              <w:rPr>
                <w:b/>
                <w:sz w:val="20"/>
              </w:rPr>
            </w:pPr>
          </w:p>
          <w:p w:rsidR="00506176" w:rsidRPr="007E2B3A" w:rsidRDefault="00506176" w:rsidP="007E2B3A">
            <w:pPr>
              <w:jc w:val="both"/>
              <w:rPr>
                <w:b/>
                <w:sz w:val="20"/>
              </w:rPr>
            </w:pPr>
          </w:p>
          <w:p w:rsidR="00DE62EC" w:rsidRPr="007E2B3A" w:rsidRDefault="00DE62EC" w:rsidP="007E2B3A">
            <w:pPr>
              <w:jc w:val="both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Die Anträge </w:t>
            </w:r>
            <w:r w:rsidR="000023A7" w:rsidRPr="007E2B3A">
              <w:rPr>
                <w:sz w:val="18"/>
                <w:szCs w:val="18"/>
              </w:rPr>
              <w:t>richten Sie bitte</w:t>
            </w:r>
            <w:r w:rsidRPr="007E2B3A">
              <w:rPr>
                <w:sz w:val="18"/>
                <w:szCs w:val="18"/>
              </w:rPr>
              <w:t xml:space="preserve"> an das</w:t>
            </w:r>
          </w:p>
          <w:p w:rsidR="00DE62EC" w:rsidRPr="007E2B3A" w:rsidRDefault="00DE62EC" w:rsidP="007E2B3A">
            <w:pPr>
              <w:jc w:val="both"/>
              <w:rPr>
                <w:sz w:val="18"/>
                <w:szCs w:val="18"/>
              </w:rPr>
            </w:pPr>
          </w:p>
          <w:p w:rsidR="00DE62EC" w:rsidRPr="007E2B3A" w:rsidRDefault="00DE62EC" w:rsidP="007E2B3A">
            <w:pPr>
              <w:jc w:val="center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Jobcenter Schwalm-Eder</w:t>
            </w:r>
          </w:p>
          <w:p w:rsidR="00DE62EC" w:rsidRPr="007E2B3A" w:rsidRDefault="00DE62EC" w:rsidP="007E2B3A">
            <w:pPr>
              <w:jc w:val="center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Wallstr. 16</w:t>
            </w:r>
          </w:p>
          <w:p w:rsidR="00DE62EC" w:rsidRPr="007E2B3A" w:rsidRDefault="00DE62EC" w:rsidP="007E2B3A">
            <w:pPr>
              <w:jc w:val="center"/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>34576 Homberg (Efze)</w:t>
            </w:r>
          </w:p>
          <w:p w:rsidR="004B2B23" w:rsidRPr="007E2B3A" w:rsidRDefault="004B2B23" w:rsidP="004B2B23">
            <w:pPr>
              <w:rPr>
                <w:sz w:val="18"/>
                <w:szCs w:val="18"/>
              </w:rPr>
            </w:pPr>
          </w:p>
          <w:p w:rsidR="00DE62EC" w:rsidRPr="007E2B3A" w:rsidRDefault="004B2B23" w:rsidP="000023A7">
            <w:pPr>
              <w:rPr>
                <w:sz w:val="18"/>
                <w:szCs w:val="18"/>
              </w:rPr>
            </w:pPr>
            <w:r w:rsidRPr="007E2B3A">
              <w:rPr>
                <w:sz w:val="18"/>
                <w:szCs w:val="18"/>
              </w:rPr>
              <w:t xml:space="preserve">oder Ihre zuständige </w:t>
            </w:r>
            <w:r w:rsidR="000023A7" w:rsidRPr="007E2B3A">
              <w:rPr>
                <w:sz w:val="18"/>
                <w:szCs w:val="18"/>
              </w:rPr>
              <w:t>Außenstelle.</w:t>
            </w:r>
          </w:p>
        </w:tc>
      </w:tr>
    </w:tbl>
    <w:p w:rsidR="00355DBE" w:rsidRPr="001818C3" w:rsidRDefault="00355DBE" w:rsidP="001818C3">
      <w:pPr>
        <w:jc w:val="center"/>
        <w:rPr>
          <w:b/>
          <w:sz w:val="18"/>
          <w:szCs w:val="18"/>
        </w:rPr>
      </w:pPr>
    </w:p>
    <w:sectPr w:rsidR="00355DBE" w:rsidRPr="001818C3" w:rsidSect="003C16F3">
      <w:headerReference w:type="default" r:id="rId10"/>
      <w:pgSz w:w="11906" w:h="16838" w:code="9"/>
      <w:pgMar w:top="1304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18" w:rsidRDefault="003B5E18">
      <w:r>
        <w:separator/>
      </w:r>
    </w:p>
  </w:endnote>
  <w:endnote w:type="continuationSeparator" w:id="0">
    <w:p w:rsidR="003B5E18" w:rsidRDefault="003B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18" w:rsidRDefault="003B5E18">
      <w:r>
        <w:separator/>
      </w:r>
    </w:p>
  </w:footnote>
  <w:footnote w:type="continuationSeparator" w:id="0">
    <w:p w:rsidR="003B5E18" w:rsidRDefault="003B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CC" w:rsidRDefault="004663CC">
    <w:pPr>
      <w:pStyle w:val="Kopfzeile"/>
    </w:pPr>
    <w:r>
      <w:tab/>
      <w:t xml:space="preserve">–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560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EF5"/>
    <w:multiLevelType w:val="hybridMultilevel"/>
    <w:tmpl w:val="40242FDA"/>
    <w:lvl w:ilvl="0" w:tplc="E3BC24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A7928"/>
    <w:multiLevelType w:val="hybridMultilevel"/>
    <w:tmpl w:val="BA3C38A8"/>
    <w:lvl w:ilvl="0" w:tplc="7DE07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D2A7C"/>
    <w:multiLevelType w:val="hybridMultilevel"/>
    <w:tmpl w:val="6998846A"/>
    <w:lvl w:ilvl="0" w:tplc="FA9A98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YAl9dmBbyAJPvkf4BrFhAIyfwE=" w:salt="Q6mvigSmtC58+AFWAEczq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5"/>
    <w:rsid w:val="000023A7"/>
    <w:rsid w:val="00020355"/>
    <w:rsid w:val="00052CCD"/>
    <w:rsid w:val="000605D8"/>
    <w:rsid w:val="000B2B71"/>
    <w:rsid w:val="000B4F52"/>
    <w:rsid w:val="000B67AC"/>
    <w:rsid w:val="001117BD"/>
    <w:rsid w:val="00155607"/>
    <w:rsid w:val="001818C3"/>
    <w:rsid w:val="001D4677"/>
    <w:rsid w:val="001D4A3D"/>
    <w:rsid w:val="002250E4"/>
    <w:rsid w:val="00233CEE"/>
    <w:rsid w:val="00240B53"/>
    <w:rsid w:val="00253BFC"/>
    <w:rsid w:val="0027220B"/>
    <w:rsid w:val="0027685B"/>
    <w:rsid w:val="002C1EB3"/>
    <w:rsid w:val="00310747"/>
    <w:rsid w:val="00345BF6"/>
    <w:rsid w:val="00355DBE"/>
    <w:rsid w:val="003607B5"/>
    <w:rsid w:val="003679E0"/>
    <w:rsid w:val="003779C6"/>
    <w:rsid w:val="003B5E18"/>
    <w:rsid w:val="003C16F3"/>
    <w:rsid w:val="003C78BE"/>
    <w:rsid w:val="0041185A"/>
    <w:rsid w:val="00420E6A"/>
    <w:rsid w:val="00436690"/>
    <w:rsid w:val="004663CC"/>
    <w:rsid w:val="004713BB"/>
    <w:rsid w:val="004B2B23"/>
    <w:rsid w:val="004E67BE"/>
    <w:rsid w:val="00506176"/>
    <w:rsid w:val="00545A15"/>
    <w:rsid w:val="005554B7"/>
    <w:rsid w:val="00562D38"/>
    <w:rsid w:val="00572D72"/>
    <w:rsid w:val="00576540"/>
    <w:rsid w:val="005927E4"/>
    <w:rsid w:val="005D101E"/>
    <w:rsid w:val="00617DD9"/>
    <w:rsid w:val="006546A3"/>
    <w:rsid w:val="00655450"/>
    <w:rsid w:val="00671498"/>
    <w:rsid w:val="007074EB"/>
    <w:rsid w:val="00794936"/>
    <w:rsid w:val="007B5770"/>
    <w:rsid w:val="007E2B3A"/>
    <w:rsid w:val="0080652C"/>
    <w:rsid w:val="008427A3"/>
    <w:rsid w:val="008470EF"/>
    <w:rsid w:val="0089708D"/>
    <w:rsid w:val="008B1F32"/>
    <w:rsid w:val="008E65A8"/>
    <w:rsid w:val="008E7EA1"/>
    <w:rsid w:val="00930BC0"/>
    <w:rsid w:val="0093736C"/>
    <w:rsid w:val="0097775F"/>
    <w:rsid w:val="009B45E9"/>
    <w:rsid w:val="00A11477"/>
    <w:rsid w:val="00A17397"/>
    <w:rsid w:val="00A24245"/>
    <w:rsid w:val="00A84D9E"/>
    <w:rsid w:val="00A867DC"/>
    <w:rsid w:val="00A9436D"/>
    <w:rsid w:val="00AA21C1"/>
    <w:rsid w:val="00B101AB"/>
    <w:rsid w:val="00B152A2"/>
    <w:rsid w:val="00BC6B05"/>
    <w:rsid w:val="00BE3E9E"/>
    <w:rsid w:val="00C021BD"/>
    <w:rsid w:val="00C12C16"/>
    <w:rsid w:val="00C348B0"/>
    <w:rsid w:val="00C6193F"/>
    <w:rsid w:val="00C64394"/>
    <w:rsid w:val="00C75286"/>
    <w:rsid w:val="00D012F1"/>
    <w:rsid w:val="00D34B0F"/>
    <w:rsid w:val="00D52784"/>
    <w:rsid w:val="00D54AA7"/>
    <w:rsid w:val="00D5511B"/>
    <w:rsid w:val="00DB70B4"/>
    <w:rsid w:val="00DD4EED"/>
    <w:rsid w:val="00DE62EC"/>
    <w:rsid w:val="00E3204A"/>
    <w:rsid w:val="00E83C49"/>
    <w:rsid w:val="00EB1DC6"/>
    <w:rsid w:val="00EB5C64"/>
    <w:rsid w:val="00EB77BD"/>
    <w:rsid w:val="00ED66C2"/>
    <w:rsid w:val="00EE5750"/>
    <w:rsid w:val="00EF74B1"/>
    <w:rsid w:val="00EF770C"/>
    <w:rsid w:val="00F51517"/>
    <w:rsid w:val="00F5767C"/>
    <w:rsid w:val="00F60340"/>
    <w:rsid w:val="00F8563E"/>
    <w:rsid w:val="00FD3972"/>
    <w:rsid w:val="00FE1D1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liederung1">
    <w:name w:val="Gliederung 1"/>
    <w:basedOn w:val="Standard"/>
    <w:pPr>
      <w:ind w:left="283" w:hanging="283"/>
    </w:pPr>
  </w:style>
  <w:style w:type="paragraph" w:customStyle="1" w:styleId="Gliederung2">
    <w:name w:val="Gliederung 2"/>
    <w:basedOn w:val="Standard"/>
    <w:pPr>
      <w:ind w:left="568" w:hanging="284"/>
    </w:pPr>
  </w:style>
  <w:style w:type="table" w:styleId="Tabellenraster">
    <w:name w:val="Table Grid"/>
    <w:basedOn w:val="NormaleTabelle"/>
    <w:rsid w:val="000203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02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21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16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C1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liederung1">
    <w:name w:val="Gliederung 1"/>
    <w:basedOn w:val="Standard"/>
    <w:pPr>
      <w:ind w:left="283" w:hanging="283"/>
    </w:pPr>
  </w:style>
  <w:style w:type="paragraph" w:customStyle="1" w:styleId="Gliederung2">
    <w:name w:val="Gliederung 2"/>
    <w:basedOn w:val="Standard"/>
    <w:pPr>
      <w:ind w:left="568" w:hanging="284"/>
    </w:pPr>
  </w:style>
  <w:style w:type="table" w:styleId="Tabellenraster">
    <w:name w:val="Table Grid"/>
    <w:basedOn w:val="NormaleTabelle"/>
    <w:rsid w:val="000203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02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21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16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C1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B206E7D.dotm</Template>
  <TotalTime>0</TotalTime>
  <Pages>3</Pages>
  <Words>1140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Schwalm-Eder-Kreis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sek50c08</dc:creator>
  <cp:lastModifiedBy>Kromer, Dennis</cp:lastModifiedBy>
  <cp:revision>4</cp:revision>
  <cp:lastPrinted>2017-09-25T15:00:00Z</cp:lastPrinted>
  <dcterms:created xsi:type="dcterms:W3CDTF">2017-09-25T14:00:00Z</dcterms:created>
  <dcterms:modified xsi:type="dcterms:W3CDTF">2017-09-25T15:10:00Z</dcterms:modified>
</cp:coreProperties>
</file>